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1" w:rsidRDefault="00103F41" w:rsidP="00154D8D">
      <w:pPr>
        <w:pStyle w:val="Subtitle"/>
        <w:rPr>
          <w:b/>
          <w:bCs/>
        </w:rPr>
      </w:pPr>
    </w:p>
    <w:p w:rsidR="00103F41" w:rsidRDefault="00103F41" w:rsidP="00154D8D">
      <w:pPr>
        <w:pStyle w:val="Heading1"/>
        <w:rPr>
          <w:sz w:val="48"/>
          <w:szCs w:val="48"/>
        </w:rPr>
      </w:pPr>
    </w:p>
    <w:p w:rsidR="00103F41" w:rsidRDefault="00103F41" w:rsidP="00154D8D">
      <w:pPr>
        <w:pStyle w:val="Heading1"/>
        <w:rPr>
          <w:sz w:val="48"/>
          <w:szCs w:val="48"/>
        </w:rPr>
      </w:pPr>
    </w:p>
    <w:p w:rsidR="00103F41" w:rsidRPr="007D7FF7" w:rsidRDefault="00103F41" w:rsidP="00C83C99">
      <w:pPr>
        <w:jc w:val="center"/>
        <w:rPr>
          <w:sz w:val="72"/>
          <w:szCs w:val="72"/>
        </w:rPr>
      </w:pPr>
      <w:r w:rsidRPr="007D7FF7">
        <w:rPr>
          <w:sz w:val="72"/>
          <w:szCs w:val="72"/>
        </w:rPr>
        <w:t xml:space="preserve">DC Certified Business </w:t>
      </w:r>
      <w:smartTag w:uri="urn:schemas-microsoft-com:office:smarttags" w:element="City">
        <w:smartTag w:uri="urn:schemas-microsoft-com:office:smarttags" w:element="place">
          <w:r w:rsidRPr="007D7FF7">
            <w:rPr>
              <w:sz w:val="72"/>
              <w:szCs w:val="72"/>
            </w:rPr>
            <w:t>Enterprise</w:t>
          </w:r>
        </w:smartTag>
      </w:smartTag>
      <w:r w:rsidRPr="007D7FF7">
        <w:rPr>
          <w:sz w:val="72"/>
          <w:szCs w:val="72"/>
        </w:rPr>
        <w:t xml:space="preserve"> Revolving Micro Loan Fund</w:t>
      </w:r>
    </w:p>
    <w:p w:rsidR="00103F41" w:rsidRDefault="00103F41" w:rsidP="00154D8D"/>
    <w:p w:rsidR="00103F41" w:rsidRDefault="00103F41" w:rsidP="00154D8D"/>
    <w:p w:rsidR="00103F41" w:rsidRDefault="00103F41" w:rsidP="00154D8D"/>
    <w:p w:rsidR="00103F41" w:rsidRDefault="00103F41" w:rsidP="00154D8D">
      <w:pPr>
        <w:jc w:val="center"/>
      </w:pPr>
      <w:r w:rsidRPr="00CA67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slbd_logo_small" style="width:316.5pt;height:63pt;visibility:visible">
            <v:imagedata r:id="rId7" o:title=""/>
          </v:shape>
        </w:pict>
      </w:r>
    </w:p>
    <w:p w:rsidR="00103F41" w:rsidRDefault="00103F41" w:rsidP="00154D8D">
      <w:pPr>
        <w:jc w:val="center"/>
      </w:pPr>
    </w:p>
    <w:p w:rsidR="00103F41" w:rsidRDefault="00103F41" w:rsidP="00154D8D">
      <w:pPr>
        <w:jc w:val="center"/>
      </w:pPr>
    </w:p>
    <w:p w:rsidR="00103F41" w:rsidRDefault="00103F41" w:rsidP="00154D8D">
      <w:pPr>
        <w:jc w:val="center"/>
      </w:pPr>
    </w:p>
    <w:p w:rsidR="00103F41" w:rsidRDefault="00103F41" w:rsidP="00154D8D">
      <w:pPr>
        <w:jc w:val="center"/>
      </w:pPr>
      <w:smartTag w:uri="urn:schemas-microsoft-com:office:smarttags" w:element="place">
        <w:smartTag w:uri="urn:schemas-microsoft-com:office:smarttags" w:element="State">
          <w:r>
            <w:t>District of Columbia</w:t>
          </w:r>
        </w:smartTag>
      </w:smartTag>
      <w:r>
        <w:t xml:space="preserve"> Department of Small and Local Business Development</w:t>
      </w:r>
    </w:p>
    <w:p w:rsidR="00103F41" w:rsidRDefault="00103F41" w:rsidP="00154D8D">
      <w:pPr>
        <w:jc w:val="center"/>
      </w:pPr>
      <w:smartTag w:uri="urn:schemas-microsoft-com:office:smarttags" w:element="Street">
        <w:smartTag w:uri="urn:schemas-microsoft-com:office:smarttags" w:element="address">
          <w:r>
            <w:t>441 4</w:t>
          </w:r>
          <w:r w:rsidRPr="00187BA3">
            <w:rPr>
              <w:vertAlign w:val="superscript"/>
            </w:rPr>
            <w:t>th</w:t>
          </w:r>
          <w:r>
            <w:t xml:space="preserve"> Street, NW Suite 970N</w:t>
          </w:r>
        </w:smartTag>
      </w:smartTag>
    </w:p>
    <w:p w:rsidR="00103F41" w:rsidRDefault="00103F41" w:rsidP="00154D8D">
      <w:pPr>
        <w:jc w:val="center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, </w:t>
        </w:r>
        <w:smartTag w:uri="urn:schemas-microsoft-com:office:smarttags" w:element="PostalCode">
          <w:r>
            <w:t>20001</w:t>
          </w:r>
        </w:smartTag>
      </w:smartTag>
    </w:p>
    <w:p w:rsidR="00103F41" w:rsidRDefault="00103F41" w:rsidP="00154D8D">
      <w:pPr>
        <w:jc w:val="center"/>
      </w:pPr>
      <w:r>
        <w:t>Phone: 202-727-8104</w:t>
      </w:r>
    </w:p>
    <w:p w:rsidR="00103F41" w:rsidRDefault="00103F41" w:rsidP="00154D8D">
      <w:pPr>
        <w:jc w:val="center"/>
      </w:pPr>
    </w:p>
    <w:p w:rsidR="00103F41" w:rsidRPr="00D05647" w:rsidRDefault="00103F41" w:rsidP="00154D8D">
      <w:pPr>
        <w:jc w:val="center"/>
      </w:pPr>
    </w:p>
    <w:p w:rsidR="00103F41" w:rsidRDefault="00103F41" w:rsidP="00154D8D">
      <w:pPr>
        <w:pStyle w:val="Subtitle"/>
        <w:rPr>
          <w:b/>
          <w:bCs/>
        </w:rPr>
      </w:pPr>
      <w:r w:rsidRPr="00F02B48">
        <w:rPr>
          <w:b/>
          <w:noProof/>
        </w:rPr>
        <w:pict>
          <v:shape id="Picture 2" o:spid="_x0000_i1026" type="#_x0000_t75" alt="WacifLogo-color[1]" style="width:129pt;height:129pt;visibility:visible">
            <v:imagedata r:id="rId8" o:title=""/>
          </v:shape>
        </w:pict>
      </w:r>
    </w:p>
    <w:p w:rsidR="00103F41" w:rsidRPr="007D7FF7" w:rsidRDefault="00103F41" w:rsidP="00C83C99">
      <w:pPr>
        <w:pStyle w:val="Title"/>
        <w:rPr>
          <w:bCs/>
        </w:rPr>
      </w:pPr>
    </w:p>
    <w:p w:rsidR="00103F41" w:rsidRPr="007D7FF7" w:rsidRDefault="00103F41" w:rsidP="00C83C99">
      <w:pPr>
        <w:pStyle w:val="Title"/>
        <w:rPr>
          <w:bCs/>
        </w:rPr>
      </w:pPr>
      <w:smartTag w:uri="urn:schemas-microsoft-com:office:smarttags" w:element="State">
        <w:smartTag w:uri="urn:schemas-microsoft-com:office:smarttags" w:element="place">
          <w:r w:rsidRPr="007D7FF7">
            <w:rPr>
              <w:bCs/>
            </w:rPr>
            <w:t>Washington</w:t>
          </w:r>
        </w:smartTag>
      </w:smartTag>
      <w:r w:rsidRPr="007D7FF7">
        <w:rPr>
          <w:bCs/>
        </w:rPr>
        <w:t xml:space="preserve"> Area Community Investment Fund</w:t>
      </w:r>
    </w:p>
    <w:p w:rsidR="00103F41" w:rsidRPr="007D7FF7" w:rsidRDefault="00103F41" w:rsidP="00C83C99">
      <w:pPr>
        <w:pStyle w:val="Subtitle"/>
        <w:rPr>
          <w:bCs/>
        </w:rPr>
      </w:pPr>
      <w:r w:rsidRPr="007D7FF7">
        <w:rPr>
          <w:bCs/>
        </w:rPr>
        <w:t>“A Bridge to Better Communities”</w:t>
      </w:r>
    </w:p>
    <w:p w:rsidR="00103F41" w:rsidRDefault="00103F41" w:rsidP="00154D8D">
      <w:pPr>
        <w:pStyle w:val="Subtitle"/>
        <w:rPr>
          <w:b/>
          <w:bCs/>
        </w:rPr>
      </w:pPr>
    </w:p>
    <w:tbl>
      <w:tblPr>
        <w:tblpPr w:leftFromText="180" w:rightFromText="180" w:horzAnchor="margin" w:tblpXSpec="center" w:tblpY="-360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4"/>
        <w:gridCol w:w="363"/>
        <w:gridCol w:w="1154"/>
        <w:gridCol w:w="377"/>
        <w:gridCol w:w="286"/>
        <w:gridCol w:w="974"/>
        <w:gridCol w:w="293"/>
        <w:gridCol w:w="2364"/>
        <w:gridCol w:w="1631"/>
        <w:gridCol w:w="1458"/>
      </w:tblGrid>
      <w:tr w:rsidR="00103F41" w:rsidTr="0027785A">
        <w:trPr>
          <w:trHeight w:val="440"/>
        </w:trPr>
        <w:tc>
          <w:tcPr>
            <w:tcW w:w="110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Heading2"/>
              <w:spacing w:after="120"/>
              <w:jc w:val="center"/>
              <w:rPr>
                <w:i w:val="0"/>
              </w:rPr>
            </w:pPr>
            <w:r>
              <w:rPr>
                <w:b w:val="0"/>
              </w:rPr>
              <w:t>D</w:t>
            </w:r>
            <w:r w:rsidRPr="00BB3DD0">
              <w:rPr>
                <w:b w:val="0"/>
              </w:rPr>
              <w:t xml:space="preserve">C Certified Business </w:t>
            </w:r>
            <w:smartTag w:uri="urn:schemas-microsoft-com:office:smarttags" w:element="City">
              <w:smartTag w:uri="urn:schemas-microsoft-com:office:smarttags" w:element="place">
                <w:r w:rsidRPr="00BB3DD0">
                  <w:rPr>
                    <w:b w:val="0"/>
                  </w:rPr>
                  <w:t>Enterprise</w:t>
                </w:r>
              </w:smartTag>
            </w:smartTag>
            <w:r w:rsidRPr="00BB3DD0">
              <w:rPr>
                <w:b w:val="0"/>
              </w:rPr>
              <w:t xml:space="preserve"> Revolving Micro Loan Fund</w:t>
            </w:r>
          </w:p>
          <w:p w:rsidR="00103F41" w:rsidRPr="00154D8D" w:rsidRDefault="00103F41" w:rsidP="00154D8D">
            <w:pPr>
              <w:pStyle w:val="Heading2"/>
              <w:spacing w:after="120"/>
              <w:jc w:val="center"/>
              <w:rPr>
                <w:i w:val="0"/>
              </w:rPr>
            </w:pPr>
            <w:r w:rsidRPr="00154D8D">
              <w:rPr>
                <w:i w:val="0"/>
              </w:rPr>
              <w:t xml:space="preserve">APPLICATION </w:t>
            </w:r>
          </w:p>
        </w:tc>
      </w:tr>
      <w:tr w:rsidR="00103F41" w:rsidTr="0027785A">
        <w:trPr>
          <w:trHeight w:val="262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853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Full Address</w:t>
            </w:r>
          </w:p>
        </w:tc>
      </w:tr>
      <w:tr w:rsidR="00103F41" w:rsidTr="0027785A">
        <w:trPr>
          <w:trHeight w:val="262"/>
        </w:trPr>
        <w:tc>
          <w:tcPr>
            <w:tcW w:w="7985" w:type="dxa"/>
            <w:gridSpan w:val="8"/>
            <w:tcBorders>
              <w:lef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Name of Applicant Business</w:t>
            </w: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Tax I.D. No. or SSN</w:t>
            </w:r>
          </w:p>
        </w:tc>
      </w:tr>
      <w:tr w:rsidR="00103F41" w:rsidTr="0027785A">
        <w:trPr>
          <w:trHeight w:val="262"/>
        </w:trPr>
        <w:tc>
          <w:tcPr>
            <w:tcW w:w="7985" w:type="dxa"/>
            <w:gridSpan w:val="8"/>
            <w:tcBorders>
              <w:lef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Full Street Address of Business</w:t>
            </w: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Tel. No. (inc. area code)</w:t>
            </w:r>
          </w:p>
        </w:tc>
      </w:tr>
      <w:tr w:rsidR="00103F41" w:rsidTr="0027785A">
        <w:trPr>
          <w:cantSplit/>
          <w:trHeight w:val="173"/>
        </w:trPr>
        <w:tc>
          <w:tcPr>
            <w:tcW w:w="2174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180" w:type="dxa"/>
            <w:gridSpan w:val="4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1267" w:type="dxa"/>
            <w:gridSpan w:val="2"/>
          </w:tcPr>
          <w:p w:rsidR="00103F41" w:rsidRDefault="00103F41" w:rsidP="00154D8D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364" w:type="dxa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3089" w:type="dxa"/>
            <w:gridSpan w:val="2"/>
            <w:vMerge w:val="restart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Number of Employees (Including subsidiaries and affiliates)</w:t>
            </w: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At Time of Application     _______</w:t>
            </w:r>
          </w:p>
          <w:p w:rsidR="00103F41" w:rsidRDefault="00103F41" w:rsidP="00154D8D">
            <w:pPr>
              <w:rPr>
                <w:sz w:val="16"/>
              </w:rPr>
            </w:pPr>
          </w:p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If Loan is Approved          _______</w:t>
            </w: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 xml:space="preserve">DC jobs created           </w:t>
            </w:r>
            <w:r>
              <w:rPr>
                <w:sz w:val="20"/>
              </w:rPr>
              <w:softHyphen/>
              <w:t>_____</w:t>
            </w:r>
          </w:p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 xml:space="preserve">         Men        ____</w:t>
            </w:r>
          </w:p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 xml:space="preserve">         Women   ____</w:t>
            </w:r>
          </w:p>
          <w:p w:rsidR="00103F41" w:rsidRDefault="00103F41" w:rsidP="00154D8D">
            <w:pPr>
              <w:rPr>
                <w:sz w:val="20"/>
              </w:rPr>
            </w:pPr>
          </w:p>
        </w:tc>
      </w:tr>
      <w:tr w:rsidR="00103F41" w:rsidTr="0027785A">
        <w:trPr>
          <w:cantSplit/>
          <w:trHeight w:val="262"/>
        </w:trPr>
        <w:tc>
          <w:tcPr>
            <w:tcW w:w="4068" w:type="dxa"/>
            <w:gridSpan w:val="4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Type of Business</w:t>
            </w:r>
          </w:p>
        </w:tc>
        <w:tc>
          <w:tcPr>
            <w:tcW w:w="3917" w:type="dxa"/>
            <w:gridSpan w:val="4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Date Business Established</w:t>
            </w:r>
          </w:p>
        </w:tc>
        <w:tc>
          <w:tcPr>
            <w:tcW w:w="3089" w:type="dxa"/>
            <w:gridSpan w:val="2"/>
            <w:vMerge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</w:p>
        </w:tc>
      </w:tr>
      <w:tr w:rsidR="00103F41" w:rsidTr="0027785A">
        <w:trPr>
          <w:cantSplit/>
          <w:trHeight w:val="262"/>
        </w:trPr>
        <w:tc>
          <w:tcPr>
            <w:tcW w:w="4068" w:type="dxa"/>
            <w:gridSpan w:val="4"/>
            <w:tcBorders>
              <w:left w:val="single" w:sz="12" w:space="0" w:color="auto"/>
            </w:tcBorders>
          </w:tcPr>
          <w:p w:rsidR="00103F41" w:rsidRDefault="00103F41" w:rsidP="005A392B">
            <w:pPr>
              <w:rPr>
                <w:sz w:val="20"/>
              </w:rPr>
            </w:pPr>
            <w:r>
              <w:rPr>
                <w:sz w:val="20"/>
              </w:rPr>
              <w:t>Describe Business:  (Attach additional sheet, as needed)</w:t>
            </w: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</w:tc>
        <w:tc>
          <w:tcPr>
            <w:tcW w:w="3917" w:type="dxa"/>
            <w:gridSpan w:val="4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List Current Employees: (Attach additional sheet, as needed)</w:t>
            </w: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  <w:p w:rsidR="00103F41" w:rsidRDefault="00103F41" w:rsidP="00154D8D">
            <w:pPr>
              <w:rPr>
                <w:sz w:val="20"/>
              </w:rPr>
            </w:pPr>
          </w:p>
        </w:tc>
        <w:tc>
          <w:tcPr>
            <w:tcW w:w="3089" w:type="dxa"/>
            <w:gridSpan w:val="2"/>
            <w:vMerge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</w:p>
        </w:tc>
      </w:tr>
      <w:tr w:rsidR="00103F41" w:rsidTr="0027785A">
        <w:trPr>
          <w:cantSplit/>
          <w:trHeight w:val="1088"/>
        </w:trPr>
        <w:tc>
          <w:tcPr>
            <w:tcW w:w="7985" w:type="dxa"/>
            <w:gridSpan w:val="8"/>
            <w:tcBorders>
              <w:lef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Bank of Business Account and Address</w:t>
            </w:r>
          </w:p>
        </w:tc>
        <w:tc>
          <w:tcPr>
            <w:tcW w:w="3089" w:type="dxa"/>
            <w:gridSpan w:val="2"/>
            <w:vMerge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</w:p>
        </w:tc>
      </w:tr>
      <w:tr w:rsidR="00103F41" w:rsidTr="0027785A">
        <w:trPr>
          <w:trHeight w:val="395"/>
        </w:trPr>
        <w:tc>
          <w:tcPr>
            <w:tcW w:w="1107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bCs/>
              </w:rPr>
              <w:t>Credit Request</w:t>
            </w:r>
          </w:p>
        </w:tc>
      </w:tr>
      <w:tr w:rsidR="00103F41" w:rsidTr="0027785A">
        <w:trPr>
          <w:trHeight w:val="665"/>
        </w:trPr>
        <w:tc>
          <w:tcPr>
            <w:tcW w:w="36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Loan Requested:</w:t>
            </w:r>
          </w:p>
          <w:p w:rsidR="00103F41" w:rsidRDefault="00103F41" w:rsidP="00154D8D">
            <w:pPr>
              <w:rPr>
                <w:b/>
                <w:sz w:val="20"/>
              </w:rPr>
            </w:pPr>
          </w:p>
          <w:p w:rsidR="00103F41" w:rsidRDefault="00103F41" w:rsidP="00154D8D">
            <w:pPr>
              <w:rPr>
                <w:b/>
                <w:sz w:val="20"/>
              </w:rPr>
            </w:pPr>
          </w:p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$_____________________</w:t>
            </w:r>
          </w:p>
        </w:tc>
        <w:tc>
          <w:tcPr>
            <w:tcW w:w="42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Loan Type:</w:t>
            </w:r>
          </w:p>
          <w:p w:rsidR="00103F41" w:rsidRDefault="00103F41" w:rsidP="00154D8D">
            <w:pPr>
              <w:rPr>
                <w:b/>
                <w:sz w:val="20"/>
              </w:rPr>
            </w:pPr>
          </w:p>
          <w:p w:rsidR="00103F41" w:rsidRDefault="00103F41" w:rsidP="00154D8D">
            <w:pPr>
              <w:rPr>
                <w:b/>
                <w:sz w:val="20"/>
              </w:rPr>
            </w:pPr>
          </w:p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Term Loan ______  Loan Guarantee _______</w:t>
            </w:r>
          </w:p>
          <w:p w:rsidR="00103F41" w:rsidRDefault="00103F41" w:rsidP="00154D8D">
            <w:pPr>
              <w:rPr>
                <w:b/>
                <w:sz w:val="20"/>
              </w:rPr>
            </w:pPr>
          </w:p>
        </w:tc>
        <w:tc>
          <w:tcPr>
            <w:tcW w:w="30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Term Loan (Not to Exceed 6 years/ 72 months)</w:t>
            </w:r>
          </w:p>
          <w:p w:rsidR="00103F41" w:rsidRDefault="00103F41" w:rsidP="00154D8D">
            <w:pPr>
              <w:rPr>
                <w:b/>
                <w:sz w:val="20"/>
              </w:rPr>
            </w:pPr>
          </w:p>
          <w:p w:rsidR="00103F41" w:rsidRDefault="00103F41" w:rsidP="00154D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Years ______ or Months ______</w:t>
            </w:r>
          </w:p>
        </w:tc>
      </w:tr>
      <w:tr w:rsidR="00103F41" w:rsidTr="0027785A">
        <w:trPr>
          <w:trHeight w:val="350"/>
        </w:trPr>
        <w:tc>
          <w:tcPr>
            <w:tcW w:w="1107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103F41" w:rsidRPr="005A392B" w:rsidRDefault="00103F41" w:rsidP="00154D8D">
            <w:pPr>
              <w:rPr>
                <w:b/>
              </w:rPr>
            </w:pPr>
            <w:bookmarkStart w:id="0" w:name="_Hlk217467309"/>
            <w:r w:rsidRPr="005A392B">
              <w:rPr>
                <w:b/>
              </w:rPr>
              <w:t>Use of Loan Proceeds</w:t>
            </w:r>
          </w:p>
        </w:tc>
      </w:tr>
      <w:tr w:rsidR="00103F41" w:rsidTr="0027785A">
        <w:trPr>
          <w:trHeight w:val="260"/>
        </w:trPr>
        <w:tc>
          <w:tcPr>
            <w:tcW w:w="3691" w:type="dxa"/>
            <w:gridSpan w:val="3"/>
            <w:tcBorders>
              <w:left w:val="single" w:sz="12" w:space="0" w:color="auto"/>
            </w:tcBorders>
          </w:tcPr>
          <w:p w:rsidR="00103F41" w:rsidRDefault="00103F41" w:rsidP="00154D8D">
            <w:pPr>
              <w:spacing w:before="120" w:after="120"/>
              <w:rPr>
                <w:sz w:val="20"/>
              </w:rPr>
            </w:pPr>
          </w:p>
        </w:tc>
        <w:tc>
          <w:tcPr>
            <w:tcW w:w="1637" w:type="dxa"/>
            <w:gridSpan w:val="3"/>
          </w:tcPr>
          <w:p w:rsidR="00103F41" w:rsidRDefault="00103F41" w:rsidP="00154D8D">
            <w:r w:rsidRPr="00C3630E">
              <w:rPr>
                <w:b/>
                <w:sz w:val="20"/>
              </w:rPr>
              <w:t>Loan Request</w:t>
            </w:r>
          </w:p>
        </w:tc>
        <w:tc>
          <w:tcPr>
            <w:tcW w:w="4288" w:type="dxa"/>
            <w:gridSpan w:val="3"/>
          </w:tcPr>
          <w:p w:rsidR="00103F41" w:rsidRDefault="00103F41" w:rsidP="00154D8D">
            <w:pPr>
              <w:spacing w:before="120" w:after="120"/>
              <w:rPr>
                <w:sz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:rsidR="00103F41" w:rsidRDefault="00103F41" w:rsidP="00154D8D">
            <w:r w:rsidRPr="00C3630E">
              <w:rPr>
                <w:b/>
                <w:sz w:val="20"/>
              </w:rPr>
              <w:t>Loan Request</w:t>
            </w:r>
          </w:p>
        </w:tc>
      </w:tr>
      <w:tr w:rsidR="00103F41" w:rsidTr="0027785A">
        <w:trPr>
          <w:trHeight w:val="539"/>
        </w:trPr>
        <w:tc>
          <w:tcPr>
            <w:tcW w:w="3691" w:type="dxa"/>
            <w:gridSpan w:val="3"/>
            <w:tcBorders>
              <w:left w:val="single" w:sz="12" w:space="0" w:color="auto"/>
            </w:tcBorders>
          </w:tcPr>
          <w:p w:rsidR="00103F41" w:rsidRDefault="00103F41" w:rsidP="00154D8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Contract Cash Flow Assistance</w:t>
            </w:r>
          </w:p>
        </w:tc>
        <w:tc>
          <w:tcPr>
            <w:tcW w:w="1637" w:type="dxa"/>
            <w:gridSpan w:val="3"/>
          </w:tcPr>
          <w:p w:rsidR="00103F41" w:rsidRDefault="00103F41" w:rsidP="00154D8D"/>
        </w:tc>
        <w:tc>
          <w:tcPr>
            <w:tcW w:w="4288" w:type="dxa"/>
            <w:gridSpan w:val="3"/>
          </w:tcPr>
          <w:p w:rsidR="00103F41" w:rsidRDefault="00103F41" w:rsidP="00154D8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Working Capital (including Accounts Payable)</w:t>
            </w: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:rsidR="00103F41" w:rsidRDefault="00103F41" w:rsidP="00154D8D"/>
        </w:tc>
      </w:tr>
      <w:tr w:rsidR="00103F41" w:rsidTr="0027785A">
        <w:trPr>
          <w:trHeight w:val="503"/>
        </w:trPr>
        <w:tc>
          <w:tcPr>
            <w:tcW w:w="3691" w:type="dxa"/>
            <w:gridSpan w:val="3"/>
            <w:tcBorders>
              <w:left w:val="single" w:sz="12" w:space="0" w:color="auto"/>
            </w:tcBorders>
          </w:tcPr>
          <w:p w:rsidR="00103F41" w:rsidRPr="00CC4613" w:rsidRDefault="00103F41" w:rsidP="0027785A">
            <w:pPr>
              <w:rPr>
                <w:sz w:val="20"/>
                <w:szCs w:val="20"/>
              </w:rPr>
            </w:pPr>
            <w:r w:rsidRPr="00CC4613">
              <w:rPr>
                <w:sz w:val="20"/>
                <w:szCs w:val="20"/>
              </w:rPr>
              <w:t>Furniture or fixtures (acquisition/repair)</w:t>
            </w:r>
          </w:p>
          <w:p w:rsidR="00103F41" w:rsidRDefault="00103F41" w:rsidP="00154D8D">
            <w:pPr>
              <w:spacing w:before="120" w:after="120"/>
              <w:rPr>
                <w:sz w:val="20"/>
              </w:rPr>
            </w:pPr>
          </w:p>
        </w:tc>
        <w:tc>
          <w:tcPr>
            <w:tcW w:w="1637" w:type="dxa"/>
            <w:gridSpan w:val="3"/>
          </w:tcPr>
          <w:p w:rsidR="00103F41" w:rsidRDefault="00103F41" w:rsidP="00154D8D"/>
        </w:tc>
        <w:tc>
          <w:tcPr>
            <w:tcW w:w="4288" w:type="dxa"/>
            <w:gridSpan w:val="3"/>
          </w:tcPr>
          <w:p w:rsidR="00103F41" w:rsidRPr="00CC4613" w:rsidRDefault="00103F41" w:rsidP="00277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(Specify)</w:t>
            </w:r>
          </w:p>
          <w:p w:rsidR="00103F41" w:rsidRDefault="00103F41" w:rsidP="00154D8D">
            <w:pPr>
              <w:spacing w:before="120" w:after="120"/>
              <w:rPr>
                <w:sz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:rsidR="00103F41" w:rsidRDefault="00103F41" w:rsidP="00154D8D"/>
        </w:tc>
      </w:tr>
      <w:bookmarkEnd w:id="0"/>
      <w:tr w:rsidR="00103F41" w:rsidTr="0027785A">
        <w:trPr>
          <w:trHeight w:val="395"/>
        </w:trPr>
        <w:tc>
          <w:tcPr>
            <w:tcW w:w="3691" w:type="dxa"/>
            <w:gridSpan w:val="3"/>
            <w:tcBorders>
              <w:left w:val="single" w:sz="12" w:space="0" w:color="auto"/>
            </w:tcBorders>
          </w:tcPr>
          <w:p w:rsidR="00103F41" w:rsidRDefault="00103F41" w:rsidP="00154D8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Machinery and Equipment (Acquisition/Repair)</w:t>
            </w:r>
          </w:p>
        </w:tc>
        <w:tc>
          <w:tcPr>
            <w:tcW w:w="1637" w:type="dxa"/>
            <w:gridSpan w:val="3"/>
          </w:tcPr>
          <w:p w:rsidR="00103F41" w:rsidRDefault="00103F41" w:rsidP="00154D8D"/>
        </w:tc>
        <w:tc>
          <w:tcPr>
            <w:tcW w:w="4288" w:type="dxa"/>
            <w:gridSpan w:val="3"/>
          </w:tcPr>
          <w:p w:rsidR="00103F41" w:rsidRPr="00830B4B" w:rsidRDefault="00103F41" w:rsidP="00830B4B">
            <w:pPr>
              <w:rPr>
                <w:sz w:val="20"/>
                <w:szCs w:val="20"/>
              </w:rPr>
            </w:pPr>
            <w:r w:rsidRPr="00830B4B">
              <w:rPr>
                <w:sz w:val="20"/>
                <w:szCs w:val="20"/>
              </w:rPr>
              <w:t xml:space="preserve">Financial management systems (e.g., Point of </w:t>
            </w:r>
            <w:smartTag w:uri="urn:schemas-microsoft-com:office:smarttags" w:element="City">
              <w:smartTag w:uri="urn:schemas-microsoft-com:office:smarttags" w:element="place">
                <w:r w:rsidRPr="00830B4B">
                  <w:rPr>
                    <w:sz w:val="20"/>
                    <w:szCs w:val="20"/>
                  </w:rPr>
                  <w:t>Sale</w:t>
                </w:r>
              </w:smartTag>
            </w:smartTag>
            <w:r w:rsidRPr="00830B4B">
              <w:rPr>
                <w:sz w:val="20"/>
                <w:szCs w:val="20"/>
              </w:rPr>
              <w:t>, upgrades to meet prime contractor standards)</w:t>
            </w:r>
          </w:p>
          <w:p w:rsidR="00103F41" w:rsidRDefault="00103F41" w:rsidP="00154D8D">
            <w:pPr>
              <w:spacing w:before="120" w:after="60"/>
              <w:rPr>
                <w:sz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:rsidR="00103F41" w:rsidRDefault="00103F41" w:rsidP="00154D8D"/>
        </w:tc>
      </w:tr>
      <w:tr w:rsidR="00103F41" w:rsidTr="0027785A">
        <w:trPr>
          <w:trHeight w:val="395"/>
        </w:trPr>
        <w:tc>
          <w:tcPr>
            <w:tcW w:w="3691" w:type="dxa"/>
            <w:gridSpan w:val="3"/>
            <w:tcBorders>
              <w:left w:val="single" w:sz="12" w:space="0" w:color="auto"/>
            </w:tcBorders>
          </w:tcPr>
          <w:p w:rsidR="00103F41" w:rsidRPr="009079AE" w:rsidRDefault="00103F41" w:rsidP="009079AE">
            <w:pPr>
              <w:rPr>
                <w:sz w:val="20"/>
                <w:szCs w:val="20"/>
              </w:rPr>
            </w:pPr>
            <w:r w:rsidRPr="009079AE">
              <w:rPr>
                <w:sz w:val="20"/>
                <w:szCs w:val="20"/>
              </w:rPr>
              <w:t>Leasehold improvements</w:t>
            </w:r>
          </w:p>
          <w:p w:rsidR="00103F41" w:rsidDel="00CF01D7" w:rsidRDefault="00103F41" w:rsidP="00154D8D">
            <w:pPr>
              <w:spacing w:before="120" w:after="120"/>
              <w:rPr>
                <w:sz w:val="20"/>
              </w:rPr>
            </w:pPr>
          </w:p>
        </w:tc>
        <w:tc>
          <w:tcPr>
            <w:tcW w:w="1637" w:type="dxa"/>
            <w:gridSpan w:val="3"/>
          </w:tcPr>
          <w:p w:rsidR="00103F41" w:rsidRDefault="00103F41" w:rsidP="00154D8D"/>
        </w:tc>
        <w:tc>
          <w:tcPr>
            <w:tcW w:w="4288" w:type="dxa"/>
            <w:gridSpan w:val="3"/>
          </w:tcPr>
          <w:p w:rsidR="00103F41" w:rsidRPr="00CC4613" w:rsidRDefault="00103F41" w:rsidP="00CC4613">
            <w:pPr>
              <w:rPr>
                <w:sz w:val="20"/>
                <w:szCs w:val="20"/>
              </w:rPr>
            </w:pPr>
            <w:r w:rsidRPr="00CC4613">
              <w:rPr>
                <w:sz w:val="20"/>
                <w:szCs w:val="20"/>
              </w:rPr>
              <w:t>Property renovation (property owners only)</w:t>
            </w:r>
          </w:p>
          <w:p w:rsidR="00103F41" w:rsidRDefault="00103F41" w:rsidP="00CC4613">
            <w:pPr>
              <w:spacing w:before="120" w:after="60"/>
              <w:rPr>
                <w:sz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:rsidR="00103F41" w:rsidRDefault="00103F41" w:rsidP="00154D8D"/>
        </w:tc>
      </w:tr>
    </w:tbl>
    <w:p w:rsidR="00103F41" w:rsidRDefault="00103F41"/>
    <w:p w:rsidR="00103F41" w:rsidRDefault="00103F41"/>
    <w:p w:rsidR="00103F41" w:rsidRDefault="00103F41"/>
    <w:p w:rsidR="00103F41" w:rsidRDefault="00103F41"/>
    <w:p w:rsidR="00103F41" w:rsidRDefault="00103F41"/>
    <w:p w:rsidR="00103F41" w:rsidRDefault="00103F41"/>
    <w:p w:rsidR="00103F41" w:rsidRDefault="00103F41"/>
    <w:tbl>
      <w:tblPr>
        <w:tblpPr w:leftFromText="180" w:rightFromText="180" w:horzAnchor="margin" w:tblpXSpec="center" w:tblpY="-36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8"/>
        <w:gridCol w:w="1056"/>
        <w:gridCol w:w="211"/>
        <w:gridCol w:w="943"/>
        <w:gridCol w:w="856"/>
        <w:gridCol w:w="306"/>
        <w:gridCol w:w="1149"/>
        <w:gridCol w:w="524"/>
        <w:gridCol w:w="470"/>
        <w:gridCol w:w="1125"/>
        <w:gridCol w:w="388"/>
        <w:gridCol w:w="783"/>
        <w:gridCol w:w="1399"/>
      </w:tblGrid>
      <w:tr w:rsidR="00103F41" w:rsidRPr="0019269D" w:rsidTr="00304DD8"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103F41" w:rsidRPr="0019269D" w:rsidRDefault="00103F41" w:rsidP="00154D8D">
            <w:pPr>
              <w:pStyle w:val="Heading3"/>
              <w:rPr>
                <w:sz w:val="20"/>
                <w:highlight w:val="lightGray"/>
              </w:rPr>
            </w:pPr>
            <w:r w:rsidRPr="0019269D">
              <w:rPr>
                <w:sz w:val="20"/>
                <w:highlight w:val="lightGray"/>
              </w:rPr>
              <w:t>Please provide a brief description of project/ required purpose (please be specific):</w:t>
            </w:r>
          </w:p>
        </w:tc>
      </w:tr>
      <w:tr w:rsidR="00103F41" w:rsidTr="00304DD8"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Pr="0019269D" w:rsidRDefault="00103F41" w:rsidP="00154D8D">
            <w:pPr>
              <w:pStyle w:val="Heading3"/>
              <w:rPr>
                <w:highlight w:val="lightGray"/>
              </w:rPr>
            </w:pPr>
          </w:p>
        </w:tc>
      </w:tr>
      <w:tr w:rsidR="00103F41" w:rsidTr="00304DD8"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Heading3"/>
            </w:pPr>
          </w:p>
        </w:tc>
      </w:tr>
      <w:tr w:rsidR="00103F41" w:rsidTr="00304DD8"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Heading3"/>
            </w:pPr>
          </w:p>
        </w:tc>
      </w:tr>
      <w:tr w:rsidR="00103F41" w:rsidTr="0019269D">
        <w:trPr>
          <w:cantSplit/>
          <w:trHeight w:val="376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103F41" w:rsidRDefault="00103F41" w:rsidP="00154D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BUSINESS INDEBTEDNESS:</w:t>
            </w:r>
            <w:r>
              <w:rPr>
                <w:sz w:val="16"/>
              </w:rPr>
              <w:t xml:space="preserve"> Furnish the following information on all installment debts, contract, noted, and mortgages payable. Indicate by an asterisk  (*) items to be paid by loan proceeds and reason for paying them (present balance should agree with the latest balance sheet submitted).</w:t>
            </w:r>
          </w:p>
        </w:tc>
      </w:tr>
      <w:tr w:rsidR="00103F41" w:rsidTr="00154D8D">
        <w:trPr>
          <w:cantSplit/>
          <w:trHeight w:val="470"/>
        </w:trPr>
        <w:tc>
          <w:tcPr>
            <w:tcW w:w="205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Whom Payable</w:t>
            </w:r>
          </w:p>
        </w:tc>
        <w:tc>
          <w:tcPr>
            <w:tcW w:w="1056" w:type="dxa"/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 Amount</w:t>
            </w:r>
          </w:p>
        </w:tc>
        <w:tc>
          <w:tcPr>
            <w:tcW w:w="1154" w:type="dxa"/>
            <w:gridSpan w:val="2"/>
          </w:tcPr>
          <w:p w:rsidR="00103F41" w:rsidRDefault="00103F41" w:rsidP="00154D8D">
            <w:pPr>
              <w:pStyle w:val="Heading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Original Date</w:t>
            </w:r>
          </w:p>
        </w:tc>
        <w:tc>
          <w:tcPr>
            <w:tcW w:w="1162" w:type="dxa"/>
            <w:gridSpan w:val="2"/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Present Balance</w:t>
            </w:r>
          </w:p>
        </w:tc>
        <w:tc>
          <w:tcPr>
            <w:tcW w:w="1149" w:type="dxa"/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Rate of Interest</w:t>
            </w:r>
          </w:p>
        </w:tc>
        <w:tc>
          <w:tcPr>
            <w:tcW w:w="994" w:type="dxa"/>
            <w:gridSpan w:val="2"/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Maturity Date</w:t>
            </w:r>
          </w:p>
        </w:tc>
        <w:tc>
          <w:tcPr>
            <w:tcW w:w="1125" w:type="dxa"/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Monthly Payment</w:t>
            </w:r>
          </w:p>
        </w:tc>
        <w:tc>
          <w:tcPr>
            <w:tcW w:w="1171" w:type="dxa"/>
            <w:gridSpan w:val="2"/>
          </w:tcPr>
          <w:p w:rsidR="00103F41" w:rsidRDefault="00103F41" w:rsidP="00154D8D">
            <w:pPr>
              <w:pStyle w:val="Heading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Security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Current or Past Due</w:t>
            </w:r>
          </w:p>
        </w:tc>
      </w:tr>
      <w:tr w:rsidR="00103F41" w:rsidTr="00154D8D">
        <w:trPr>
          <w:cantSplit/>
          <w:trHeight w:val="252"/>
        </w:trPr>
        <w:tc>
          <w:tcPr>
            <w:tcW w:w="205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Acct. #</w:t>
            </w:r>
          </w:p>
        </w:tc>
        <w:tc>
          <w:tcPr>
            <w:tcW w:w="1056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5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49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99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71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</w:tr>
      <w:tr w:rsidR="00103F41" w:rsidTr="00154D8D">
        <w:trPr>
          <w:cantSplit/>
          <w:trHeight w:val="283"/>
        </w:trPr>
        <w:tc>
          <w:tcPr>
            <w:tcW w:w="205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Acct. #</w:t>
            </w:r>
          </w:p>
        </w:tc>
        <w:tc>
          <w:tcPr>
            <w:tcW w:w="1056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5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49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99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25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71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</w:tr>
      <w:tr w:rsidR="00103F41" w:rsidTr="00154D8D">
        <w:trPr>
          <w:trHeight w:val="252"/>
        </w:trPr>
        <w:tc>
          <w:tcPr>
            <w:tcW w:w="205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Acct. #</w:t>
            </w:r>
          </w:p>
        </w:tc>
        <w:tc>
          <w:tcPr>
            <w:tcW w:w="1056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5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49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99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</w:tr>
      <w:tr w:rsidR="00103F41" w:rsidTr="00154D8D">
        <w:trPr>
          <w:trHeight w:val="283"/>
        </w:trPr>
        <w:tc>
          <w:tcPr>
            <w:tcW w:w="205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Acct. #</w:t>
            </w:r>
          </w:p>
        </w:tc>
        <w:tc>
          <w:tcPr>
            <w:tcW w:w="1056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5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62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49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994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125" w:type="dxa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171" w:type="dxa"/>
            <w:gridSpan w:val="2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</w:p>
        </w:tc>
      </w:tr>
      <w:tr w:rsidR="00103F41" w:rsidTr="00154D8D">
        <w:trPr>
          <w:cantSplit/>
          <w:trHeight w:val="334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Management</w:t>
            </w:r>
            <w:r>
              <w:rPr>
                <w:sz w:val="20"/>
              </w:rPr>
              <w:t xml:space="preserve">  (Proprietor, partners, officers, directors) Use separate sheet if necessary. *</w:t>
            </w:r>
            <w:r>
              <w:rPr>
                <w:sz w:val="18"/>
              </w:rPr>
              <w:t>This information is for statistical purposes only. It has no bearing on the credit decision to approve or decline.</w:t>
            </w:r>
          </w:p>
        </w:tc>
      </w:tr>
      <w:tr w:rsidR="00103F41" w:rsidTr="00154D8D">
        <w:trPr>
          <w:cantSplit/>
          <w:trHeight w:val="283"/>
        </w:trPr>
        <w:tc>
          <w:tcPr>
            <w:tcW w:w="4268" w:type="dxa"/>
            <w:gridSpan w:val="4"/>
            <w:tcBorders>
              <w:left w:val="single" w:sz="12" w:space="0" w:color="auto"/>
            </w:tcBorders>
          </w:tcPr>
          <w:p w:rsidR="00103F41" w:rsidRDefault="00103F41" w:rsidP="00154D8D">
            <w:pPr>
              <w:jc w:val="center"/>
              <w:rPr>
                <w:b/>
                <w:bCs/>
                <w:sz w:val="20"/>
              </w:rPr>
            </w:pPr>
          </w:p>
          <w:p w:rsidR="00103F41" w:rsidRDefault="00103F41" w:rsidP="00154D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and Position Title</w:t>
            </w:r>
          </w:p>
        </w:tc>
        <w:tc>
          <w:tcPr>
            <w:tcW w:w="5601" w:type="dxa"/>
            <w:gridSpan w:val="8"/>
          </w:tcPr>
          <w:p w:rsidR="00103F41" w:rsidRPr="00C87F40" w:rsidRDefault="00103F41" w:rsidP="00154D8D">
            <w:pPr>
              <w:pStyle w:val="Heading4"/>
              <w:jc w:val="center"/>
              <w:rPr>
                <w:sz w:val="20"/>
                <w:szCs w:val="20"/>
              </w:rPr>
            </w:pPr>
            <w:r w:rsidRPr="00C87F40">
              <w:rPr>
                <w:sz w:val="20"/>
                <w:szCs w:val="20"/>
              </w:rPr>
              <w:t>Complete Address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jc w:val="center"/>
              <w:rPr>
                <w:b/>
                <w:bCs/>
                <w:sz w:val="20"/>
              </w:rPr>
            </w:pPr>
          </w:p>
          <w:p w:rsidR="00103F41" w:rsidRDefault="00103F41" w:rsidP="00154D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*Sex</w:t>
            </w:r>
          </w:p>
        </w:tc>
      </w:tr>
      <w:tr w:rsidR="00103F41" w:rsidTr="00154D8D">
        <w:trPr>
          <w:cantSplit/>
          <w:trHeight w:val="427"/>
        </w:trPr>
        <w:tc>
          <w:tcPr>
            <w:tcW w:w="4268" w:type="dxa"/>
            <w:gridSpan w:val="4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</w:rPr>
            </w:pPr>
          </w:p>
        </w:tc>
        <w:tc>
          <w:tcPr>
            <w:tcW w:w="5601" w:type="dxa"/>
            <w:gridSpan w:val="8"/>
          </w:tcPr>
          <w:p w:rsidR="00103F41" w:rsidRDefault="00103F41" w:rsidP="00154D8D">
            <w:pPr>
              <w:rPr>
                <w:b/>
                <w:bCs/>
              </w:rPr>
            </w:pP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170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Race</w:t>
            </w:r>
            <w:r>
              <w:rPr>
                <w:sz w:val="14"/>
              </w:rPr>
              <w:t xml:space="preserve">*: American Indian/Alaska Native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Black/African-Amer.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Asian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Native Hawaiian/Pacific Islander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 White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  Ethnicity* Hisp./Latino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   Not Hisp./Latino </w:t>
            </w:r>
            <w:r>
              <w:rPr>
                <w:sz w:val="14"/>
                <w:szCs w:val="14"/>
              </w:rPr>
              <w:sym w:font="Symbol" w:char="F07F"/>
            </w:r>
          </w:p>
        </w:tc>
      </w:tr>
      <w:tr w:rsidR="00103F41" w:rsidTr="00154D8D">
        <w:trPr>
          <w:cantSplit/>
          <w:trHeight w:val="400"/>
        </w:trPr>
        <w:tc>
          <w:tcPr>
            <w:tcW w:w="4268" w:type="dxa"/>
            <w:gridSpan w:val="4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</w:rPr>
            </w:pPr>
          </w:p>
        </w:tc>
        <w:tc>
          <w:tcPr>
            <w:tcW w:w="5601" w:type="dxa"/>
            <w:gridSpan w:val="8"/>
          </w:tcPr>
          <w:p w:rsidR="00103F41" w:rsidRDefault="00103F41" w:rsidP="00154D8D">
            <w:pPr>
              <w:rPr>
                <w:b/>
                <w:bCs/>
              </w:rPr>
            </w:pP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243"/>
        </w:trPr>
        <w:tc>
          <w:tcPr>
            <w:tcW w:w="11268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3F41" w:rsidRDefault="00103F41" w:rsidP="00154D8D">
            <w:pPr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Race</w:t>
            </w:r>
            <w:r>
              <w:rPr>
                <w:sz w:val="14"/>
              </w:rPr>
              <w:t xml:space="preserve">*: American Indian/Alaska Native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Black/African-Amer.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Asian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Native Hawaiian/Pacific Islander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White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 Ethnicity* Hisp./Latino </w:t>
            </w:r>
            <w:r>
              <w:rPr>
                <w:sz w:val="14"/>
                <w:szCs w:val="14"/>
              </w:rPr>
              <w:sym w:font="Symbol" w:char="F07F"/>
            </w:r>
            <w:r>
              <w:rPr>
                <w:sz w:val="14"/>
              </w:rPr>
              <w:t xml:space="preserve">            Not Hisp./Latino </w:t>
            </w:r>
            <w:r>
              <w:rPr>
                <w:sz w:val="14"/>
                <w:szCs w:val="14"/>
              </w:rPr>
              <w:sym w:font="Symbol" w:char="F07F"/>
            </w:r>
          </w:p>
        </w:tc>
      </w:tr>
      <w:tr w:rsidR="00103F41" w:rsidRPr="00A94A14" w:rsidTr="00154D8D">
        <w:trPr>
          <w:cantSplit/>
          <w:trHeight w:val="360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Pr="00C34BFA" w:rsidRDefault="00103F41" w:rsidP="00154D8D">
            <w:pPr>
              <w:rPr>
                <w:b/>
                <w:sz w:val="20"/>
              </w:rPr>
            </w:pPr>
            <w:r w:rsidRPr="00C34BFA">
              <w:rPr>
                <w:b/>
                <w:sz w:val="20"/>
              </w:rPr>
              <w:t>Sources and Uses of Funds</w:t>
            </w:r>
          </w:p>
          <w:p w:rsidR="00103F41" w:rsidRPr="00C34BFA" w:rsidRDefault="00103F41" w:rsidP="00154D8D">
            <w:pPr>
              <w:rPr>
                <w:sz w:val="18"/>
                <w:szCs w:val="18"/>
              </w:rPr>
            </w:pPr>
            <w:r w:rsidRPr="00A94A14">
              <w:rPr>
                <w:i/>
                <w:sz w:val="18"/>
                <w:szCs w:val="18"/>
              </w:rPr>
              <w:t>(Enter gross dollar amount)</w:t>
            </w:r>
          </w:p>
        </w:tc>
      </w:tr>
      <w:tr w:rsidR="00103F41" w:rsidRPr="00A94A14" w:rsidTr="00154D8D">
        <w:trPr>
          <w:cantSplit/>
          <w:trHeight w:val="360"/>
        </w:trPr>
        <w:tc>
          <w:tcPr>
            <w:tcW w:w="3325" w:type="dxa"/>
            <w:gridSpan w:val="3"/>
            <w:tcBorders>
              <w:left w:val="single" w:sz="12" w:space="0" w:color="auto"/>
            </w:tcBorders>
          </w:tcPr>
          <w:p w:rsidR="00103F41" w:rsidRPr="00A94A14" w:rsidRDefault="00103F41" w:rsidP="00154D8D">
            <w:pPr>
              <w:rPr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2"/>
          </w:tcPr>
          <w:p w:rsidR="00103F41" w:rsidRPr="00A94A14" w:rsidRDefault="00103F41" w:rsidP="0015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CBE-RMLF</w:t>
            </w:r>
          </w:p>
        </w:tc>
        <w:tc>
          <w:tcPr>
            <w:tcW w:w="1979" w:type="dxa"/>
            <w:gridSpan w:val="3"/>
          </w:tcPr>
          <w:p w:rsidR="00103F41" w:rsidRPr="00A94A14" w:rsidRDefault="00103F41" w:rsidP="00154D8D">
            <w:pPr>
              <w:jc w:val="center"/>
              <w:rPr>
                <w:sz w:val="20"/>
              </w:rPr>
            </w:pPr>
            <w:r w:rsidRPr="00A94A14">
              <w:rPr>
                <w:sz w:val="20"/>
              </w:rPr>
              <w:t>Owner’s Investment</w:t>
            </w:r>
          </w:p>
        </w:tc>
        <w:tc>
          <w:tcPr>
            <w:tcW w:w="1983" w:type="dxa"/>
            <w:gridSpan w:val="3"/>
          </w:tcPr>
          <w:p w:rsidR="00103F41" w:rsidRPr="00A94A14" w:rsidRDefault="00103F41" w:rsidP="00154D8D">
            <w:pPr>
              <w:jc w:val="center"/>
              <w:rPr>
                <w:sz w:val="18"/>
                <w:szCs w:val="18"/>
              </w:rPr>
            </w:pPr>
            <w:r w:rsidRPr="00A94A14">
              <w:rPr>
                <w:sz w:val="18"/>
                <w:szCs w:val="18"/>
              </w:rPr>
              <w:t>Other Source (specify):</w:t>
            </w:r>
          </w:p>
        </w:tc>
        <w:tc>
          <w:tcPr>
            <w:tcW w:w="2182" w:type="dxa"/>
            <w:gridSpan w:val="2"/>
            <w:tcBorders>
              <w:right w:val="single" w:sz="12" w:space="0" w:color="auto"/>
            </w:tcBorders>
          </w:tcPr>
          <w:p w:rsidR="00103F41" w:rsidRPr="00A94A14" w:rsidRDefault="00103F41" w:rsidP="00154D8D">
            <w:pPr>
              <w:jc w:val="center"/>
              <w:rPr>
                <w:sz w:val="20"/>
              </w:rPr>
            </w:pPr>
            <w:r w:rsidRPr="00A94A14">
              <w:rPr>
                <w:sz w:val="18"/>
                <w:szCs w:val="18"/>
              </w:rPr>
              <w:t>Other Source (specify):</w:t>
            </w:r>
          </w:p>
          <w:p w:rsidR="00103F41" w:rsidRPr="00A94A14" w:rsidRDefault="00103F41" w:rsidP="00154D8D">
            <w:pPr>
              <w:jc w:val="center"/>
              <w:rPr>
                <w:sz w:val="20"/>
              </w:rPr>
            </w:pPr>
          </w:p>
        </w:tc>
      </w:tr>
      <w:tr w:rsidR="00103F41" w:rsidRPr="00A94A14" w:rsidTr="00154D8D">
        <w:trPr>
          <w:trHeight w:val="360"/>
        </w:trPr>
        <w:tc>
          <w:tcPr>
            <w:tcW w:w="3325" w:type="dxa"/>
            <w:gridSpan w:val="3"/>
            <w:tcBorders>
              <w:left w:val="single" w:sz="12" w:space="0" w:color="auto"/>
            </w:tcBorders>
            <w:vAlign w:val="center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799" w:type="dxa"/>
            <w:gridSpan w:val="2"/>
          </w:tcPr>
          <w:p w:rsidR="00103F41" w:rsidRPr="00A94A14" w:rsidRDefault="00103F41" w:rsidP="00154D8D">
            <w:pPr>
              <w:rPr>
                <w:sz w:val="20"/>
              </w:rPr>
            </w:pPr>
            <w:r w:rsidRPr="00A94A14">
              <w:rPr>
                <w:sz w:val="20"/>
              </w:rPr>
              <w:t>$</w:t>
            </w:r>
          </w:p>
        </w:tc>
        <w:tc>
          <w:tcPr>
            <w:tcW w:w="1979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  <w:r w:rsidRPr="00A94A14">
              <w:rPr>
                <w:sz w:val="20"/>
              </w:rPr>
              <w:t>$</w:t>
            </w:r>
          </w:p>
        </w:tc>
        <w:tc>
          <w:tcPr>
            <w:tcW w:w="1983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  <w:r w:rsidRPr="00A94A14">
              <w:rPr>
                <w:sz w:val="20"/>
              </w:rPr>
              <w:t>$</w:t>
            </w:r>
          </w:p>
        </w:tc>
        <w:tc>
          <w:tcPr>
            <w:tcW w:w="2182" w:type="dxa"/>
            <w:gridSpan w:val="2"/>
            <w:tcBorders>
              <w:right w:val="single" w:sz="12" w:space="0" w:color="auto"/>
            </w:tcBorders>
          </w:tcPr>
          <w:p w:rsidR="00103F41" w:rsidRPr="00A94A14" w:rsidRDefault="00103F41" w:rsidP="00154D8D">
            <w:pPr>
              <w:rPr>
                <w:sz w:val="20"/>
              </w:rPr>
            </w:pPr>
            <w:r w:rsidRPr="00A94A14">
              <w:rPr>
                <w:sz w:val="20"/>
              </w:rPr>
              <w:t>$</w:t>
            </w:r>
          </w:p>
        </w:tc>
      </w:tr>
      <w:tr w:rsidR="00103F41" w:rsidRPr="00A94A14" w:rsidTr="00154D8D">
        <w:trPr>
          <w:trHeight w:val="360"/>
        </w:trPr>
        <w:tc>
          <w:tcPr>
            <w:tcW w:w="3325" w:type="dxa"/>
            <w:gridSpan w:val="3"/>
            <w:tcBorders>
              <w:left w:val="single" w:sz="12" w:space="0" w:color="auto"/>
            </w:tcBorders>
            <w:vAlign w:val="center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799" w:type="dxa"/>
            <w:gridSpan w:val="2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979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right w:val="single" w:sz="12" w:space="0" w:color="auto"/>
            </w:tcBorders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</w:tr>
      <w:tr w:rsidR="00103F41" w:rsidRPr="00A94A14" w:rsidTr="00154D8D">
        <w:trPr>
          <w:trHeight w:val="360"/>
        </w:trPr>
        <w:tc>
          <w:tcPr>
            <w:tcW w:w="3325" w:type="dxa"/>
            <w:gridSpan w:val="3"/>
            <w:tcBorders>
              <w:left w:val="single" w:sz="12" w:space="0" w:color="auto"/>
            </w:tcBorders>
            <w:vAlign w:val="center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799" w:type="dxa"/>
            <w:gridSpan w:val="2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979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right w:val="single" w:sz="12" w:space="0" w:color="auto"/>
            </w:tcBorders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</w:tr>
      <w:tr w:rsidR="00103F41" w:rsidRPr="00A94A14" w:rsidTr="00154D8D">
        <w:trPr>
          <w:trHeight w:val="360"/>
        </w:trPr>
        <w:tc>
          <w:tcPr>
            <w:tcW w:w="3325" w:type="dxa"/>
            <w:gridSpan w:val="3"/>
            <w:tcBorders>
              <w:left w:val="single" w:sz="12" w:space="0" w:color="auto"/>
            </w:tcBorders>
            <w:vAlign w:val="center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799" w:type="dxa"/>
            <w:gridSpan w:val="2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979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1983" w:type="dxa"/>
            <w:gridSpan w:val="3"/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right w:val="single" w:sz="12" w:space="0" w:color="auto"/>
            </w:tcBorders>
          </w:tcPr>
          <w:p w:rsidR="00103F41" w:rsidRPr="00A94A14" w:rsidRDefault="00103F41" w:rsidP="00154D8D">
            <w:pPr>
              <w:rPr>
                <w:sz w:val="20"/>
              </w:rPr>
            </w:pPr>
          </w:p>
        </w:tc>
      </w:tr>
      <w:tr w:rsidR="00103F41" w:rsidRPr="00A94A14" w:rsidTr="00154D8D">
        <w:trPr>
          <w:trHeight w:val="262"/>
        </w:trPr>
        <w:tc>
          <w:tcPr>
            <w:tcW w:w="3325" w:type="dxa"/>
            <w:gridSpan w:val="3"/>
            <w:tcBorders>
              <w:left w:val="single" w:sz="12" w:space="0" w:color="auto"/>
            </w:tcBorders>
            <w:vAlign w:val="center"/>
          </w:tcPr>
          <w:p w:rsidR="00103F41" w:rsidRPr="00A94A14" w:rsidRDefault="00103F41" w:rsidP="00154D8D">
            <w:pPr>
              <w:jc w:val="right"/>
              <w:rPr>
                <w:b/>
                <w:sz w:val="20"/>
              </w:rPr>
            </w:pPr>
            <w:r w:rsidRPr="00A94A14">
              <w:rPr>
                <w:b/>
                <w:sz w:val="20"/>
              </w:rPr>
              <w:t>TOTAL FROM EACH SOURCE</w:t>
            </w:r>
          </w:p>
        </w:tc>
        <w:tc>
          <w:tcPr>
            <w:tcW w:w="1799" w:type="dxa"/>
            <w:gridSpan w:val="2"/>
          </w:tcPr>
          <w:p w:rsidR="00103F41" w:rsidRPr="00A94A14" w:rsidRDefault="00103F41" w:rsidP="00154D8D"/>
        </w:tc>
        <w:tc>
          <w:tcPr>
            <w:tcW w:w="1979" w:type="dxa"/>
            <w:gridSpan w:val="3"/>
          </w:tcPr>
          <w:p w:rsidR="00103F41" w:rsidRPr="00A94A14" w:rsidRDefault="00103F41" w:rsidP="00154D8D"/>
        </w:tc>
        <w:tc>
          <w:tcPr>
            <w:tcW w:w="1983" w:type="dxa"/>
            <w:gridSpan w:val="3"/>
          </w:tcPr>
          <w:p w:rsidR="00103F41" w:rsidRPr="00A94A14" w:rsidRDefault="00103F41" w:rsidP="00154D8D"/>
        </w:tc>
        <w:tc>
          <w:tcPr>
            <w:tcW w:w="2182" w:type="dxa"/>
            <w:gridSpan w:val="2"/>
            <w:tcBorders>
              <w:right w:val="single" w:sz="12" w:space="0" w:color="auto"/>
            </w:tcBorders>
          </w:tcPr>
          <w:p w:rsidR="00103F41" w:rsidRPr="00A94A14" w:rsidRDefault="00103F41" w:rsidP="00154D8D"/>
        </w:tc>
      </w:tr>
      <w:tr w:rsidR="00103F41" w:rsidRPr="00A94A14" w:rsidTr="00154D8D">
        <w:trPr>
          <w:trHeight w:val="262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How will the use of funds improve the business?</w:t>
            </w:r>
          </w:p>
          <w:p w:rsidR="00103F41" w:rsidRPr="000D1FA9" w:rsidRDefault="00103F41" w:rsidP="00154D8D">
            <w:pPr>
              <w:spacing w:after="240"/>
              <w:rPr>
                <w:sz w:val="20"/>
                <w:szCs w:val="20"/>
              </w:rPr>
            </w:pPr>
          </w:p>
        </w:tc>
      </w:tr>
      <w:tr w:rsidR="00103F41" w:rsidRPr="00A94A14" w:rsidTr="00154D8D">
        <w:trPr>
          <w:trHeight w:val="262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Will the funds expand the operation? If so, how? (i.e. number of new employees, increase inventory, etc)</w:t>
            </w:r>
          </w:p>
          <w:p w:rsidR="00103F41" w:rsidRDefault="00103F41" w:rsidP="00154D8D">
            <w:pPr>
              <w:spacing w:after="240"/>
              <w:rPr>
                <w:sz w:val="20"/>
              </w:rPr>
            </w:pPr>
          </w:p>
        </w:tc>
      </w:tr>
      <w:tr w:rsidR="00103F41" w:rsidRPr="00A94A14" w:rsidTr="00154D8D">
        <w:trPr>
          <w:trHeight w:val="262"/>
        </w:trPr>
        <w:tc>
          <w:tcPr>
            <w:tcW w:w="112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spacing w:after="240"/>
              <w:rPr>
                <w:sz w:val="20"/>
              </w:rPr>
            </w:pPr>
            <w:r w:rsidRPr="004012FF">
              <w:rPr>
                <w:sz w:val="20"/>
              </w:rPr>
              <w:t>How will the M</w:t>
            </w:r>
            <w:r>
              <w:rPr>
                <w:sz w:val="20"/>
              </w:rPr>
              <w:t xml:space="preserve">icro Loan </w:t>
            </w:r>
            <w:r w:rsidRPr="004012FF">
              <w:rPr>
                <w:sz w:val="20"/>
              </w:rPr>
              <w:t>benefit the business leverage factor?</w:t>
            </w:r>
          </w:p>
          <w:p w:rsidR="00103F41" w:rsidRPr="004012FF" w:rsidRDefault="00103F41" w:rsidP="00154D8D">
            <w:pPr>
              <w:spacing w:after="240"/>
              <w:rPr>
                <w:sz w:val="20"/>
                <w:highlight w:val="lightGray"/>
              </w:rPr>
            </w:pPr>
          </w:p>
        </w:tc>
      </w:tr>
    </w:tbl>
    <w:p w:rsidR="00103F41" w:rsidRDefault="00103F41">
      <w:r>
        <w:br w:type="page"/>
      </w:r>
    </w:p>
    <w:tbl>
      <w:tblPr>
        <w:tblpPr w:leftFromText="180" w:rightFromText="180" w:horzAnchor="margin" w:tblpXSpec="center" w:tblpY="-36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1"/>
      </w:tblGrid>
      <w:tr w:rsidR="00103F41" w:rsidRPr="00A94A14" w:rsidTr="00154D8D">
        <w:trPr>
          <w:trHeight w:val="262"/>
        </w:trPr>
        <w:tc>
          <w:tcPr>
            <w:tcW w:w="11268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9"/>
              <w:gridCol w:w="3614"/>
              <w:gridCol w:w="3922"/>
            </w:tblGrid>
            <w:tr w:rsidR="00103F41" w:rsidRPr="004012FF" w:rsidTr="00F02B48">
              <w:trPr>
                <w:trHeight w:val="144"/>
              </w:trPr>
              <w:tc>
                <w:tcPr>
                  <w:tcW w:w="1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b/>
                      <w:sz w:val="20"/>
                    </w:rPr>
                  </w:pPr>
                  <w:r w:rsidRPr="00F02B48">
                    <w:rPr>
                      <w:b/>
                      <w:sz w:val="20"/>
                    </w:rPr>
                    <w:t xml:space="preserve">List Businesses Supported  </w:t>
                  </w:r>
                </w:p>
              </w:tc>
            </w:tr>
            <w:tr w:rsidR="00103F41" w:rsidRPr="004012FF" w:rsidTr="00F02B48"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jc w:val="center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Business</w:t>
                  </w: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jc w:val="center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NIGP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jc w:val="center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NAICS</w:t>
                  </w:r>
                </w:p>
              </w:tc>
            </w:tr>
            <w:tr w:rsidR="00103F41" w:rsidRPr="004012FF" w:rsidTr="00F02B48"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</w:tr>
            <w:tr w:rsidR="00103F41" w:rsidRPr="004012FF" w:rsidTr="00F02B48"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</w:tr>
            <w:tr w:rsidR="00103F41" w:rsidRPr="004012FF" w:rsidTr="00F02B48"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</w:tr>
            <w:tr w:rsidR="00103F41" w:rsidRPr="004012FF" w:rsidTr="00F02B48"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</w:tr>
          </w:tbl>
          <w:p w:rsidR="00103F41" w:rsidRPr="004012FF" w:rsidRDefault="00103F41" w:rsidP="00154D8D">
            <w:pPr>
              <w:spacing w:after="240"/>
              <w:rPr>
                <w:sz w:val="20"/>
                <w:highlight w:val="lightGray"/>
              </w:rPr>
            </w:pPr>
          </w:p>
        </w:tc>
      </w:tr>
      <w:tr w:rsidR="00103F41" w:rsidRPr="00A94A14" w:rsidTr="00154D8D">
        <w:trPr>
          <w:trHeight w:val="262"/>
        </w:trPr>
        <w:tc>
          <w:tcPr>
            <w:tcW w:w="11268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1"/>
              <w:gridCol w:w="5484"/>
            </w:tblGrid>
            <w:tr w:rsidR="00103F41" w:rsidTr="00F02B48">
              <w:trPr>
                <w:trHeight w:hRule="exact" w:val="432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b/>
                      <w:sz w:val="20"/>
                    </w:rPr>
                  </w:pPr>
                  <w:r w:rsidRPr="00F02B48">
                    <w:rPr>
                      <w:b/>
                      <w:sz w:val="20"/>
                    </w:rPr>
                    <w:t>Population Served</w:t>
                  </w:r>
                </w:p>
              </w:tc>
            </w:tr>
            <w:tr w:rsidR="00103F41" w:rsidTr="00F02B48">
              <w:tc>
                <w:tcPr>
                  <w:tcW w:w="2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_____# of low and moderate income people to benefit</w:t>
                  </w:r>
                </w:p>
              </w:tc>
              <w:tc>
                <w:tcPr>
                  <w:tcW w:w="2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_____#  of jobs to be created</w:t>
                  </w:r>
                </w:p>
              </w:tc>
            </w:tr>
            <w:tr w:rsidR="00103F41" w:rsidTr="00F02B48">
              <w:tc>
                <w:tcPr>
                  <w:tcW w:w="2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Target Market:</w:t>
                  </w:r>
                </w:p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</w:p>
              </w:tc>
              <w:tc>
                <w:tcPr>
                  <w:tcW w:w="2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>Population Served:  ____Non Hispanic            ____Hispanic</w:t>
                  </w:r>
                </w:p>
                <w:p w:rsidR="00103F41" w:rsidRPr="00F02B48" w:rsidRDefault="00103F41" w:rsidP="00F02B48">
                  <w:pPr>
                    <w:framePr w:hSpace="180" w:wrap="around" w:hAnchor="margin" w:xAlign="center" w:y="-360"/>
                    <w:spacing w:after="240"/>
                    <w:rPr>
                      <w:sz w:val="20"/>
                    </w:rPr>
                  </w:pPr>
                  <w:r w:rsidRPr="00F02B48">
                    <w:rPr>
                      <w:sz w:val="20"/>
                    </w:rPr>
                    <w:t xml:space="preserve">                                 ____African American/Black </w:t>
                  </w:r>
                </w:p>
              </w:tc>
            </w:tr>
          </w:tbl>
          <w:p w:rsidR="00103F41" w:rsidRPr="004012FF" w:rsidRDefault="00103F41" w:rsidP="00154D8D">
            <w:pPr>
              <w:spacing w:after="240"/>
              <w:rPr>
                <w:b/>
                <w:sz w:val="20"/>
              </w:rPr>
            </w:pPr>
          </w:p>
        </w:tc>
      </w:tr>
    </w:tbl>
    <w:p w:rsidR="00103F41" w:rsidRDefault="00103F41" w:rsidP="009401CF">
      <w:pPr>
        <w:rPr>
          <w:rFonts w:ascii="Arial" w:hAnsi="Arial" w:cs="Arial"/>
          <w:b/>
          <w:bCs/>
          <w:sz w:val="1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Pr="00187BA3" w:rsidRDefault="00103F41" w:rsidP="009401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7BA3">
        <w:rPr>
          <w:rFonts w:ascii="Arial" w:hAnsi="Arial" w:cs="Arial"/>
          <w:b/>
          <w:bCs/>
          <w:sz w:val="28"/>
          <w:szCs w:val="28"/>
        </w:rPr>
        <w:t>PLEASE CONTINUE TO NEXT PAGE</w:t>
      </w:r>
    </w:p>
    <w:p w:rsidR="00103F41" w:rsidRDefault="00103F41" w:rsidP="00154D8D">
      <w:pPr>
        <w:jc w:val="center"/>
        <w:rPr>
          <w:b/>
          <w:bCs/>
        </w:rPr>
      </w:pPr>
    </w:p>
    <w:p w:rsidR="00103F41" w:rsidRDefault="00103F41" w:rsidP="00154D8D">
      <w:pPr>
        <w:jc w:val="center"/>
        <w:rPr>
          <w:b/>
          <w:bCs/>
        </w:rPr>
      </w:pPr>
    </w:p>
    <w:p w:rsidR="00103F41" w:rsidRDefault="00103F41" w:rsidP="00154D8D">
      <w:pPr>
        <w:jc w:val="center"/>
      </w:pPr>
    </w:p>
    <w:tbl>
      <w:tblPr>
        <w:tblpPr w:leftFromText="180" w:rightFromText="180" w:horzAnchor="margin" w:tblpXSpec="center" w:tblpY="-990"/>
        <w:tblW w:w="11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276"/>
        <w:gridCol w:w="1419"/>
        <w:gridCol w:w="81"/>
        <w:gridCol w:w="115"/>
        <w:gridCol w:w="1205"/>
        <w:gridCol w:w="1814"/>
        <w:gridCol w:w="1415"/>
        <w:gridCol w:w="159"/>
        <w:gridCol w:w="192"/>
        <w:gridCol w:w="1593"/>
      </w:tblGrid>
      <w:tr w:rsidR="00103F41" w:rsidTr="00154D8D">
        <w:trPr>
          <w:trHeight w:val="829"/>
        </w:trPr>
        <w:tc>
          <w:tcPr>
            <w:tcW w:w="112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Heading1"/>
              <w:rPr>
                <w:sz w:val="28"/>
              </w:rPr>
            </w:pPr>
          </w:p>
          <w:p w:rsidR="00103F41" w:rsidRDefault="00103F41" w:rsidP="00154D8D">
            <w:pPr>
              <w:pStyle w:val="Heading1"/>
              <w:rPr>
                <w:sz w:val="28"/>
              </w:rPr>
            </w:pPr>
          </w:p>
          <w:p w:rsidR="00103F41" w:rsidRDefault="00103F41" w:rsidP="00154D8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Personal Financial Statement</w:t>
            </w:r>
          </w:p>
          <w:p w:rsidR="00103F41" w:rsidRDefault="00103F41" w:rsidP="00154D8D"/>
          <w:p w:rsidR="00103F41" w:rsidRPr="0017396A" w:rsidRDefault="00103F41" w:rsidP="00154D8D"/>
        </w:tc>
      </w:tr>
      <w:tr w:rsidR="00103F41" w:rsidTr="00154D8D">
        <w:trPr>
          <w:trHeight w:val="38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Applicant Name:</w:t>
            </w:r>
          </w:p>
        </w:tc>
        <w:tc>
          <w:tcPr>
            <w:tcW w:w="517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Co-Applicant Name:</w:t>
            </w:r>
          </w:p>
        </w:tc>
      </w:tr>
      <w:tr w:rsidR="00103F41" w:rsidTr="00154D8D">
        <w:trPr>
          <w:trHeight w:val="380"/>
        </w:trPr>
        <w:tc>
          <w:tcPr>
            <w:tcW w:w="6096" w:type="dxa"/>
            <w:gridSpan w:val="5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</w:tr>
      <w:tr w:rsidR="00103F41" w:rsidTr="00154D8D">
        <w:trPr>
          <w:trHeight w:val="380"/>
        </w:trPr>
        <w:tc>
          <w:tcPr>
            <w:tcW w:w="6096" w:type="dxa"/>
            <w:gridSpan w:val="5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Address of Employer:</w:t>
            </w:r>
          </w:p>
          <w:p w:rsidR="00103F41" w:rsidRDefault="00103F41" w:rsidP="00154D8D">
            <w:pPr>
              <w:rPr>
                <w:sz w:val="20"/>
              </w:rPr>
            </w:pP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Address of Employer:</w:t>
            </w:r>
          </w:p>
        </w:tc>
      </w:tr>
      <w:tr w:rsidR="00103F41" w:rsidTr="00154D8D">
        <w:trPr>
          <w:cantSplit/>
          <w:trHeight w:val="794"/>
        </w:trPr>
        <w:tc>
          <w:tcPr>
            <w:tcW w:w="3276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Business Phone #:</w:t>
            </w:r>
          </w:p>
        </w:tc>
        <w:tc>
          <w:tcPr>
            <w:tcW w:w="1419" w:type="dxa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# of Years with Employer</w:t>
            </w:r>
          </w:p>
        </w:tc>
        <w:tc>
          <w:tcPr>
            <w:tcW w:w="1401" w:type="dxa"/>
            <w:gridSpan w:val="3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Title/Position</w:t>
            </w:r>
          </w:p>
        </w:tc>
        <w:tc>
          <w:tcPr>
            <w:tcW w:w="1814" w:type="dxa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Business Phone #:</w:t>
            </w:r>
          </w:p>
        </w:tc>
        <w:tc>
          <w:tcPr>
            <w:tcW w:w="1415" w:type="dxa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# of Years with Employer</w:t>
            </w:r>
          </w:p>
        </w:tc>
        <w:tc>
          <w:tcPr>
            <w:tcW w:w="1944" w:type="dxa"/>
            <w:gridSpan w:val="3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Title/Position</w:t>
            </w:r>
          </w:p>
        </w:tc>
      </w:tr>
      <w:tr w:rsidR="00103F41" w:rsidTr="00154D8D">
        <w:trPr>
          <w:cantSplit/>
          <w:trHeight w:val="586"/>
        </w:trPr>
        <w:tc>
          <w:tcPr>
            <w:tcW w:w="4891" w:type="dxa"/>
            <w:gridSpan w:val="4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"/>
            </w:pPr>
            <w:r>
              <w:t>Name of previous employer &amp; position (if with current employer less than 3 years.)</w:t>
            </w:r>
          </w:p>
          <w:p w:rsidR="00103F41" w:rsidRDefault="00103F41" w:rsidP="00154D8D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# of Years</w:t>
            </w:r>
          </w:p>
        </w:tc>
        <w:tc>
          <w:tcPr>
            <w:tcW w:w="3388" w:type="dxa"/>
            <w:gridSpan w:val="3"/>
          </w:tcPr>
          <w:p w:rsidR="00103F41" w:rsidRDefault="00103F41" w:rsidP="00154D8D">
            <w:pPr>
              <w:pStyle w:val="BodyText"/>
            </w:pPr>
            <w:r>
              <w:t>Name of previous employer &amp; position (if with current employer less than 3 years.)</w:t>
            </w:r>
          </w:p>
          <w:p w:rsidR="00103F41" w:rsidRDefault="00103F41" w:rsidP="00154D8D">
            <w:pPr>
              <w:rPr>
                <w:sz w:val="20"/>
              </w:rPr>
            </w:pPr>
          </w:p>
        </w:tc>
        <w:tc>
          <w:tcPr>
            <w:tcW w:w="1785" w:type="dxa"/>
            <w:gridSpan w:val="2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# of Years</w:t>
            </w:r>
          </w:p>
        </w:tc>
      </w:tr>
      <w:tr w:rsidR="00103F41" w:rsidTr="00154D8D">
        <w:trPr>
          <w:cantSplit/>
          <w:trHeight w:val="586"/>
        </w:trPr>
        <w:tc>
          <w:tcPr>
            <w:tcW w:w="6096" w:type="dxa"/>
            <w:gridSpan w:val="5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103F41" w:rsidTr="00154D8D">
        <w:trPr>
          <w:cantSplit/>
          <w:trHeight w:val="586"/>
        </w:trPr>
        <w:tc>
          <w:tcPr>
            <w:tcW w:w="3276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Home Phone #:</w:t>
            </w:r>
          </w:p>
        </w:tc>
        <w:tc>
          <w:tcPr>
            <w:tcW w:w="1500" w:type="dxa"/>
            <w:gridSpan w:val="2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Social Security #</w:t>
            </w:r>
          </w:p>
        </w:tc>
        <w:tc>
          <w:tcPr>
            <w:tcW w:w="1320" w:type="dxa"/>
            <w:gridSpan w:val="2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814" w:type="dxa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Home Phone #:</w:t>
            </w:r>
          </w:p>
        </w:tc>
        <w:tc>
          <w:tcPr>
            <w:tcW w:w="1766" w:type="dxa"/>
            <w:gridSpan w:val="3"/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Social Security #</w:t>
            </w: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103F41" w:rsidTr="00154D8D">
        <w:trPr>
          <w:cantSplit/>
          <w:trHeight w:val="586"/>
        </w:trPr>
        <w:tc>
          <w:tcPr>
            <w:tcW w:w="6096" w:type="dxa"/>
            <w:gridSpan w:val="5"/>
            <w:tcBorders>
              <w:lef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Name, Phone # of Accountant:</w:t>
            </w: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</w:tcPr>
          <w:p w:rsidR="00103F41" w:rsidRDefault="00103F41" w:rsidP="00154D8D">
            <w:pPr>
              <w:rPr>
                <w:sz w:val="20"/>
              </w:rPr>
            </w:pPr>
            <w:r>
              <w:rPr>
                <w:sz w:val="20"/>
              </w:rPr>
              <w:t>Name, Phone # of Accountant:</w:t>
            </w:r>
          </w:p>
        </w:tc>
      </w:tr>
      <w:tr w:rsidR="00103F41" w:rsidTr="00154D8D">
        <w:trPr>
          <w:trHeight w:val="304"/>
        </w:trPr>
        <w:tc>
          <w:tcPr>
            <w:tcW w:w="6096" w:type="dxa"/>
            <w:gridSpan w:val="5"/>
            <w:tcBorders>
              <w:lef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ASSETS  </w:t>
            </w:r>
            <w:r>
              <w:t>(Omit Cents)</w:t>
            </w: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LIABILITIES</w:t>
            </w:r>
            <w:r>
              <w:rPr>
                <w:b/>
                <w:bCs/>
              </w:rPr>
              <w:t xml:space="preserve"> </w:t>
            </w:r>
            <w:r>
              <w:t>(omit Cents)</w:t>
            </w:r>
          </w:p>
        </w:tc>
      </w:tr>
      <w:tr w:rsidR="00103F41" w:rsidTr="00154D8D">
        <w:trPr>
          <w:trHeight w:val="4777"/>
        </w:trPr>
        <w:tc>
          <w:tcPr>
            <w:tcW w:w="6096" w:type="dxa"/>
            <w:gridSpan w:val="5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</w:pPr>
            <w:r>
              <w:t>Cash on hand &amp; in Banks …………….………………..   $___________</w:t>
            </w:r>
          </w:p>
          <w:p w:rsidR="00103F41" w:rsidRDefault="00103F41" w:rsidP="00154D8D">
            <w:pPr>
              <w:pStyle w:val="BodyText2"/>
            </w:pPr>
            <w:r>
              <w:t>Savings Accounts ………………………………………  $___________</w:t>
            </w:r>
          </w:p>
          <w:p w:rsidR="00103F41" w:rsidRDefault="00103F41" w:rsidP="00154D8D">
            <w:pPr>
              <w:pStyle w:val="BodyText2"/>
            </w:pPr>
            <w:r>
              <w:t>IRA or other Retirement Account……..………………..  $___________</w:t>
            </w:r>
          </w:p>
          <w:p w:rsidR="00103F41" w:rsidRDefault="00103F41" w:rsidP="00154D8D">
            <w:pPr>
              <w:pStyle w:val="BodyText2"/>
            </w:pPr>
            <w:r>
              <w:t>Accounts &amp;Notes Receivable………….……………….   $___________</w:t>
            </w:r>
          </w:p>
          <w:p w:rsidR="00103F41" w:rsidRDefault="00103F41" w:rsidP="00154D8D">
            <w:pPr>
              <w:pStyle w:val="BodyText2"/>
            </w:pPr>
            <w:r>
              <w:t>Life Insurance-Cash Surrender Value…………………..  $___________</w:t>
            </w:r>
          </w:p>
          <w:p w:rsidR="00103F41" w:rsidRDefault="00103F41" w:rsidP="00154D8D">
            <w:pPr>
              <w:pStyle w:val="BodyText2"/>
            </w:pPr>
            <w:r>
              <w:t>Stocks and Bonds……………………………………….  $___________</w:t>
            </w:r>
          </w:p>
          <w:p w:rsidR="00103F41" w:rsidRDefault="00103F41" w:rsidP="00154D8D">
            <w:pPr>
              <w:pStyle w:val="BodyText2"/>
            </w:pPr>
            <w:r>
              <w:t>Real Estate………………………………………………  $___________</w:t>
            </w:r>
          </w:p>
          <w:p w:rsidR="00103F41" w:rsidRDefault="00103F41" w:rsidP="00154D8D">
            <w:pPr>
              <w:pStyle w:val="BodyText2"/>
            </w:pPr>
            <w:r>
              <w:t>Automobile Present-Value…………………………….    $___________</w:t>
            </w:r>
          </w:p>
          <w:p w:rsidR="00103F41" w:rsidRDefault="00103F41" w:rsidP="00154D8D">
            <w:pPr>
              <w:pStyle w:val="BodyText2"/>
            </w:pPr>
            <w:r>
              <w:t>Other Personal Property ……………………………….   $___________</w:t>
            </w:r>
          </w:p>
          <w:p w:rsidR="00103F41" w:rsidRDefault="00103F41" w:rsidP="00154D8D">
            <w:pPr>
              <w:pStyle w:val="BodyText2"/>
            </w:pPr>
            <w:r>
              <w:t>Other Assets. …………………………………………… $___________</w:t>
            </w:r>
          </w:p>
          <w:p w:rsidR="00103F41" w:rsidRDefault="00103F41" w:rsidP="00154D8D">
            <w:pPr>
              <w:pStyle w:val="BodyText2"/>
            </w:pP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 xml:space="preserve">                                                                         Total         $___________</w:t>
            </w:r>
          </w:p>
          <w:p w:rsidR="00103F41" w:rsidRPr="000569CD" w:rsidRDefault="00103F41" w:rsidP="00154D8D">
            <w:pPr>
              <w:pStyle w:val="BodyText2"/>
              <w:rPr>
                <w:b/>
              </w:rPr>
            </w:pP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 xml:space="preserve">                                      Minus Primary Residence         $___________</w:t>
            </w: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 xml:space="preserve">                                                                         </w:t>
            </w: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 xml:space="preserve">                                                                         Total         $___________</w:t>
            </w:r>
          </w:p>
          <w:p w:rsidR="00103F41" w:rsidRDefault="00103F41" w:rsidP="00154D8D">
            <w:pPr>
              <w:pStyle w:val="BodyText2"/>
            </w:pPr>
            <w:r>
              <w:t xml:space="preserve"> </w:t>
            </w: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  <w:r>
              <w:t>Accounts Payable</w:t>
            </w:r>
            <w:r>
              <w:rPr>
                <w:sz w:val="24"/>
              </w:rPr>
              <w:t xml:space="preserve">…………….……… </w:t>
            </w:r>
            <w:r>
              <w:t>$_____________</w:t>
            </w:r>
          </w:p>
          <w:p w:rsidR="00103F41" w:rsidRDefault="00103F41" w:rsidP="00154D8D">
            <w:pPr>
              <w:pStyle w:val="BodyText2"/>
            </w:pPr>
            <w:r>
              <w:t>Notes payable to Banks and Others……… $____________</w:t>
            </w:r>
          </w:p>
          <w:p w:rsidR="00103F41" w:rsidRDefault="00103F41" w:rsidP="00154D8D">
            <w:pPr>
              <w:pStyle w:val="BodyText2"/>
            </w:pPr>
            <w:r>
              <w:t>Installment Account (Auto)……………… $_____________</w:t>
            </w:r>
          </w:p>
          <w:p w:rsidR="00103F41" w:rsidRDefault="00103F41" w:rsidP="00154D8D">
            <w:pPr>
              <w:pStyle w:val="BodyText2"/>
            </w:pPr>
            <w:r>
              <w:t xml:space="preserve">           </w:t>
            </w:r>
            <w:smartTag w:uri="urn:schemas-microsoft-com:office:smarttags" w:element="place">
              <w:smartTag w:uri="urn:schemas-microsoft-com:office:smarttags" w:element="State">
                <w:r>
                  <w:t>Mo.</w:t>
                </w:r>
              </w:smartTag>
            </w:smartTag>
            <w:r>
              <w:t xml:space="preserve"> Payments    $_________</w:t>
            </w:r>
          </w:p>
          <w:p w:rsidR="00103F41" w:rsidRDefault="00103F41" w:rsidP="00154D8D">
            <w:pPr>
              <w:pStyle w:val="BodyText2"/>
            </w:pPr>
            <w:r>
              <w:t>Installment Account (Other)……………..  $_____________</w:t>
            </w:r>
          </w:p>
          <w:p w:rsidR="00103F41" w:rsidRDefault="00103F41" w:rsidP="00154D8D">
            <w:pPr>
              <w:pStyle w:val="BodyText2"/>
            </w:pPr>
            <w:r>
              <w:rPr>
                <w:sz w:val="24"/>
              </w:rPr>
              <w:t xml:space="preserve">         </w:t>
            </w:r>
            <w:smartTag w:uri="urn:schemas-microsoft-com:office:smarttags" w:element="place">
              <w:smartTag w:uri="urn:schemas-microsoft-com:office:smarttags" w:element="State">
                <w:r>
                  <w:t>Mo.</w:t>
                </w:r>
              </w:smartTag>
            </w:smartTag>
            <w:r>
              <w:t xml:space="preserve"> Payments    $_________</w:t>
            </w:r>
          </w:p>
          <w:p w:rsidR="00103F41" w:rsidRDefault="00103F41" w:rsidP="00154D8D">
            <w:pPr>
              <w:pStyle w:val="BodyText2"/>
            </w:pPr>
            <w:r>
              <w:t>Loan on Life insurance</w:t>
            </w:r>
            <w:r>
              <w:rPr>
                <w:sz w:val="24"/>
              </w:rPr>
              <w:t xml:space="preserve">………………   </w:t>
            </w:r>
            <w:r>
              <w:t>$_____________</w:t>
            </w:r>
          </w:p>
          <w:p w:rsidR="00103F41" w:rsidRDefault="00103F41" w:rsidP="00154D8D">
            <w:pPr>
              <w:pStyle w:val="BodyText2"/>
            </w:pPr>
            <w:r>
              <w:t xml:space="preserve">Mortgages on Real Estate ………………    $____________  </w:t>
            </w:r>
          </w:p>
          <w:p w:rsidR="00103F41" w:rsidRDefault="00103F41" w:rsidP="00154D8D">
            <w:pPr>
              <w:pStyle w:val="BodyText2"/>
            </w:pPr>
            <w:r>
              <w:t>Unpaid Taxes.………………………… ..    $____________</w:t>
            </w:r>
          </w:p>
          <w:p w:rsidR="00103F41" w:rsidRDefault="00103F41" w:rsidP="00154D8D">
            <w:pPr>
              <w:pStyle w:val="BodyText2"/>
            </w:pPr>
            <w:r>
              <w:t>Other Liabilities………………………….   $____________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569CD">
              <w:rPr>
                <w:b/>
                <w:bCs/>
              </w:rPr>
              <w:t>Total         $___________</w:t>
            </w:r>
          </w:p>
          <w:p w:rsidR="00103F41" w:rsidRPr="000569CD" w:rsidRDefault="00103F41" w:rsidP="00154D8D">
            <w:pPr>
              <w:pStyle w:val="BodyText2"/>
              <w:rPr>
                <w:b/>
              </w:rPr>
            </w:pP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>Minus Mortgage Primary Residence        $___________</w:t>
            </w:r>
          </w:p>
          <w:p w:rsidR="00103F41" w:rsidRPr="000569CD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 xml:space="preserve">                                                                         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 w:rsidRPr="000569CD">
              <w:rPr>
                <w:b/>
                <w:bCs/>
              </w:rPr>
              <w:t xml:space="preserve">                                                    Total         $___________</w:t>
            </w:r>
          </w:p>
          <w:p w:rsidR="00103F41" w:rsidRDefault="00103F41" w:rsidP="00154D8D">
            <w:pPr>
              <w:pStyle w:val="BodyText2"/>
            </w:pPr>
          </w:p>
        </w:tc>
      </w:tr>
      <w:tr w:rsidR="00103F41" w:rsidTr="00154D8D">
        <w:trPr>
          <w:trHeight w:val="1771"/>
        </w:trPr>
        <w:tc>
          <w:tcPr>
            <w:tcW w:w="6096" w:type="dxa"/>
            <w:gridSpan w:val="5"/>
            <w:tcBorders>
              <w:lef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Net Worth (Assets minus Liabilities)</w:t>
            </w:r>
          </w:p>
        </w:tc>
        <w:tc>
          <w:tcPr>
            <w:tcW w:w="5173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____________________</w:t>
            </w:r>
          </w:p>
        </w:tc>
      </w:tr>
    </w:tbl>
    <w:p w:rsidR="00103F41" w:rsidRPr="00187BA3" w:rsidRDefault="00103F41" w:rsidP="00154D8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187BA3">
        <w:rPr>
          <w:b/>
          <w:i/>
          <w:sz w:val="28"/>
          <w:szCs w:val="28"/>
        </w:rPr>
        <w:t>Financial Information shall be completed by all parties with greater than 15% ownership</w:t>
      </w:r>
    </w:p>
    <w:p w:rsidR="00103F41" w:rsidRDefault="00103F41" w:rsidP="00154D8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187BA3">
        <w:rPr>
          <w:b/>
          <w:i/>
          <w:sz w:val="28"/>
          <w:szCs w:val="28"/>
        </w:rPr>
        <w:t>All principals must provide financial statements</w:t>
      </w:r>
    </w:p>
    <w:p w:rsidR="00103F41" w:rsidRPr="00187BA3" w:rsidRDefault="00103F41" w:rsidP="000633D9">
      <w:pPr>
        <w:ind w:left="360"/>
        <w:jc w:val="center"/>
        <w:rPr>
          <w:b/>
          <w:i/>
          <w:sz w:val="28"/>
          <w:szCs w:val="2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5220"/>
      </w:tblGrid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 1</w:t>
            </w:r>
          </w:p>
        </w:tc>
      </w:tr>
      <w:tr w:rsidR="00103F41" w:rsidTr="00154D8D">
        <w:tc>
          <w:tcPr>
            <w:tcW w:w="5940" w:type="dxa"/>
            <w:tcBorders>
              <w:lef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Source of Income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Contingent Liabilities</w:t>
            </w:r>
          </w:p>
        </w:tc>
      </w:tr>
      <w:tr w:rsidR="00103F41" w:rsidTr="00154D8D">
        <w:tc>
          <w:tcPr>
            <w:tcW w:w="5940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</w:pPr>
            <w:r>
              <w:t>Salary………….………………………………….  $_______________</w:t>
            </w:r>
          </w:p>
          <w:p w:rsidR="00103F41" w:rsidRDefault="00103F41" w:rsidP="00154D8D">
            <w:pPr>
              <w:pStyle w:val="BodyText2"/>
            </w:pPr>
            <w:r>
              <w:t>Net Investment Income….……………………….  $_______________</w:t>
            </w:r>
          </w:p>
          <w:p w:rsidR="00103F41" w:rsidRDefault="00103F41" w:rsidP="00154D8D">
            <w:pPr>
              <w:pStyle w:val="BodyText2"/>
            </w:pPr>
            <w:r>
              <w:t xml:space="preserve">Real Estate Income……………………………….. $_______________ </w:t>
            </w:r>
          </w:p>
          <w:p w:rsidR="00103F41" w:rsidRDefault="00103F41" w:rsidP="00154D8D">
            <w:pPr>
              <w:pStyle w:val="BodyText2"/>
            </w:pPr>
            <w:r>
              <w:t>Other Income (Describe below)* ………………..  $_______________</w:t>
            </w:r>
          </w:p>
          <w:p w:rsidR="00103F41" w:rsidRPr="00AC2541" w:rsidRDefault="00103F41" w:rsidP="00154D8D">
            <w:pPr>
              <w:pStyle w:val="BodyText2"/>
              <w:rPr>
                <w:sz w:val="16"/>
                <w:szCs w:val="16"/>
              </w:rPr>
            </w:pPr>
            <w:r w:rsidRPr="00AC2541">
              <w:rPr>
                <w:sz w:val="16"/>
                <w:szCs w:val="16"/>
              </w:rPr>
              <w:t>*Alimony or child support payments need not be disclosed in “Other Income” unless it is desired to have such payments counted towards total income.</w:t>
            </w:r>
          </w:p>
          <w:p w:rsidR="00103F41" w:rsidRDefault="00103F41" w:rsidP="00154D8D">
            <w:pPr>
              <w:pStyle w:val="BodyText2"/>
            </w:pP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  <w:r>
              <w:t>As Endorser or Co-maker…………………. $_____________</w:t>
            </w:r>
          </w:p>
          <w:p w:rsidR="00103F41" w:rsidRDefault="00103F41" w:rsidP="00154D8D">
            <w:pPr>
              <w:pStyle w:val="BodyText2"/>
            </w:pPr>
            <w:r>
              <w:t>Legal Claims &amp; Judgments……………….. $_____________</w:t>
            </w:r>
          </w:p>
          <w:p w:rsidR="00103F41" w:rsidRDefault="00103F41" w:rsidP="00154D8D">
            <w:pPr>
              <w:pStyle w:val="BodyText2"/>
            </w:pPr>
            <w:r>
              <w:t>Provision for Federal Income Tax…..…….. $_____________</w:t>
            </w:r>
          </w:p>
          <w:p w:rsidR="00103F41" w:rsidRDefault="00103F41" w:rsidP="00154D8D">
            <w:pPr>
              <w:pStyle w:val="BodyText2"/>
            </w:pPr>
            <w:r>
              <w:t>Other Special debt………………………… $_____________</w:t>
            </w:r>
          </w:p>
        </w:tc>
      </w:tr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Description of Other Income in Section 1.</w:t>
            </w:r>
          </w:p>
        </w:tc>
      </w:tr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</w:tbl>
    <w:p w:rsidR="00103F41" w:rsidRDefault="00103F41" w:rsidP="00154D8D">
      <w:pPr>
        <w:pStyle w:val="BodyText2"/>
        <w:rPr>
          <w:b/>
          <w:bCs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6"/>
        <w:gridCol w:w="1213"/>
        <w:gridCol w:w="313"/>
        <w:gridCol w:w="313"/>
        <w:gridCol w:w="313"/>
        <w:gridCol w:w="458"/>
        <w:gridCol w:w="575"/>
        <w:gridCol w:w="1285"/>
        <w:gridCol w:w="2279"/>
        <w:gridCol w:w="2345"/>
      </w:tblGrid>
      <w:tr w:rsidR="00103F41" w:rsidTr="00154D8D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 2. Notes Payable to Banks and Others.</w:t>
            </w:r>
          </w:p>
        </w:tc>
      </w:tr>
      <w:tr w:rsidR="00103F41" w:rsidTr="00154D8D">
        <w:tc>
          <w:tcPr>
            <w:tcW w:w="335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Name and Address of Noteholder(s)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0" w:type="auto"/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Payment 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0" w:type="auto"/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  <w:p w:rsidR="00103F41" w:rsidRDefault="00103F41" w:rsidP="00154D8D">
            <w:pPr>
              <w:pStyle w:val="BodyText2"/>
            </w:pPr>
            <w:r>
              <w:t>(mthly. etc.)</w:t>
            </w:r>
          </w:p>
        </w:tc>
        <w:tc>
          <w:tcPr>
            <w:tcW w:w="2522" w:type="dxa"/>
            <w:tcBorders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      How Secured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Type of Collateral</w:t>
            </w:r>
          </w:p>
        </w:tc>
      </w:tr>
      <w:tr w:rsidR="00103F41" w:rsidTr="00154D8D">
        <w:tc>
          <w:tcPr>
            <w:tcW w:w="3351" w:type="dxa"/>
            <w:gridSpan w:val="2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3351" w:type="dxa"/>
            <w:gridSpan w:val="2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3351" w:type="dxa"/>
            <w:gridSpan w:val="2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3351" w:type="dxa"/>
            <w:gridSpan w:val="2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0" w:type="auto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 3. Stocks and Bonds.</w:t>
            </w:r>
          </w:p>
        </w:tc>
      </w:tr>
      <w:tr w:rsidR="00103F41" w:rsidTr="00154D8D">
        <w:tc>
          <w:tcPr>
            <w:tcW w:w="2118" w:type="dxa"/>
            <w:tcBorders>
              <w:lef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Number of Shares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Name of Securities</w:t>
            </w:r>
          </w:p>
        </w:tc>
        <w:tc>
          <w:tcPr>
            <w:tcW w:w="1084" w:type="dxa"/>
            <w:gridSpan w:val="3"/>
            <w:shd w:val="clear" w:color="auto" w:fill="D9D9D9"/>
          </w:tcPr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Cost</w:t>
            </w:r>
          </w:p>
        </w:tc>
        <w:tc>
          <w:tcPr>
            <w:tcW w:w="1860" w:type="dxa"/>
            <w:gridSpan w:val="2"/>
            <w:shd w:val="clear" w:color="auto" w:fill="D9D9D9"/>
          </w:tcPr>
          <w:p w:rsidR="00103F41" w:rsidRDefault="00103F41" w:rsidP="00154D8D">
            <w:pPr>
              <w:pStyle w:val="BodyText2"/>
            </w:pPr>
            <w:r>
              <w:t>Market Value</w:t>
            </w:r>
          </w:p>
          <w:p w:rsidR="00103F41" w:rsidRDefault="00103F41" w:rsidP="00154D8D">
            <w:pPr>
              <w:pStyle w:val="BodyText2"/>
            </w:pPr>
            <w:r>
              <w:t>Quotation/Exchange</w:t>
            </w:r>
          </w:p>
        </w:tc>
        <w:tc>
          <w:tcPr>
            <w:tcW w:w="2030" w:type="dxa"/>
            <w:shd w:val="clear" w:color="auto" w:fill="D9D9D9"/>
          </w:tcPr>
          <w:p w:rsidR="00103F41" w:rsidRDefault="00103F41" w:rsidP="00154D8D">
            <w:pPr>
              <w:pStyle w:val="BodyText2"/>
            </w:pPr>
            <w:r>
              <w:t xml:space="preserve">          Date of</w:t>
            </w:r>
          </w:p>
          <w:p w:rsidR="00103F41" w:rsidRDefault="00103F41" w:rsidP="00154D8D">
            <w:pPr>
              <w:pStyle w:val="BodyText2"/>
            </w:pPr>
            <w:r>
              <w:t>Quotation/Exchange</w:t>
            </w:r>
          </w:p>
          <w:p w:rsidR="00103F41" w:rsidRDefault="00103F41" w:rsidP="00154D8D">
            <w:pPr>
              <w:pStyle w:val="BodyText2"/>
            </w:pPr>
          </w:p>
        </w:tc>
        <w:tc>
          <w:tcPr>
            <w:tcW w:w="2522" w:type="dxa"/>
            <w:tcBorders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Total value</w:t>
            </w:r>
          </w:p>
        </w:tc>
      </w:tr>
      <w:tr w:rsidR="00103F41" w:rsidTr="00154D8D">
        <w:tc>
          <w:tcPr>
            <w:tcW w:w="211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1084" w:type="dxa"/>
            <w:gridSpan w:val="3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1860" w:type="dxa"/>
            <w:gridSpan w:val="2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</w:tr>
      <w:tr w:rsidR="00103F41" w:rsidTr="00154D8D">
        <w:tc>
          <w:tcPr>
            <w:tcW w:w="211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1084" w:type="dxa"/>
            <w:gridSpan w:val="3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1860" w:type="dxa"/>
            <w:gridSpan w:val="2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</w:tr>
      <w:tr w:rsidR="00103F41" w:rsidTr="00154D8D">
        <w:tc>
          <w:tcPr>
            <w:tcW w:w="2118" w:type="dxa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  <w:tc>
          <w:tcPr>
            <w:tcW w:w="0" w:type="auto"/>
            <w:gridSpan w:val="2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1084" w:type="dxa"/>
            <w:gridSpan w:val="3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1860" w:type="dxa"/>
            <w:gridSpan w:val="2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sz w:val="24"/>
              </w:rPr>
            </w:pPr>
            <w:r>
              <w:rPr>
                <w:b/>
                <w:bCs/>
                <w:sz w:val="24"/>
              </w:rPr>
              <w:t>Section 4. Real Estate Owned.</w:t>
            </w:r>
          </w:p>
        </w:tc>
      </w:tr>
      <w:tr w:rsidR="00103F41" w:rsidTr="00154D8D">
        <w:tc>
          <w:tcPr>
            <w:tcW w:w="3977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2631" w:type="dxa"/>
            <w:gridSpan w:val="4"/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 A</w:t>
            </w:r>
          </w:p>
        </w:tc>
        <w:tc>
          <w:tcPr>
            <w:tcW w:w="2030" w:type="dxa"/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 B</w:t>
            </w:r>
          </w:p>
        </w:tc>
        <w:tc>
          <w:tcPr>
            <w:tcW w:w="2522" w:type="dxa"/>
            <w:tcBorders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 C</w:t>
            </w:r>
          </w:p>
        </w:tc>
      </w:tr>
      <w:tr w:rsidR="00103F41" w:rsidTr="00154D8D">
        <w:trPr>
          <w:cantSplit/>
          <w:trHeight w:val="345"/>
        </w:trPr>
        <w:tc>
          <w:tcPr>
            <w:tcW w:w="3977" w:type="dxa"/>
            <w:gridSpan w:val="4"/>
            <w:vMerge w:val="restart"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</w:pPr>
            <w:r>
              <w:t>Type of Property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Address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Date Purchased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Original Cost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Present market Value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Name &amp;</w:t>
            </w:r>
          </w:p>
          <w:p w:rsidR="00103F41" w:rsidRDefault="00103F41" w:rsidP="00154D8D">
            <w:pPr>
              <w:pStyle w:val="BodyText2"/>
            </w:pPr>
            <w:r>
              <w:t>Address of Mortgage Holder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Mortgage Account Number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Mortgage Balance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</w:pPr>
            <w:r>
              <w:t>Amount of Payment per Month/Year</w:t>
            </w:r>
          </w:p>
          <w:p w:rsidR="00103F41" w:rsidRDefault="00103F41" w:rsidP="00154D8D">
            <w:pPr>
              <w:pStyle w:val="BodyText2"/>
            </w:pP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  <w:r>
              <w:t>Status of Mortgage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69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345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36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36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885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345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36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51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54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rPr>
          <w:cantSplit/>
          <w:trHeight w:val="210"/>
        </w:trPr>
        <w:tc>
          <w:tcPr>
            <w:tcW w:w="3977" w:type="dxa"/>
            <w:gridSpan w:val="4"/>
            <w:vMerge/>
            <w:tcBorders>
              <w:lef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631" w:type="dxa"/>
            <w:gridSpan w:val="4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030" w:type="dxa"/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  <w:tc>
          <w:tcPr>
            <w:tcW w:w="2522" w:type="dxa"/>
            <w:tcBorders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  <w:rPr>
                <w:b/>
                <w:bCs/>
                <w:sz w:val="24"/>
              </w:rPr>
            </w:pPr>
          </w:p>
          <w:p w:rsidR="00103F41" w:rsidRDefault="00103F41" w:rsidP="00154D8D">
            <w:pPr>
              <w:pStyle w:val="BodyText2"/>
            </w:pPr>
            <w:r>
              <w:rPr>
                <w:b/>
                <w:bCs/>
                <w:sz w:val="24"/>
              </w:rPr>
              <w:t>Section 5. Other Personal Property and Other Assets</w:t>
            </w:r>
            <w:r>
              <w:rPr>
                <w:sz w:val="24"/>
              </w:rPr>
              <w:t>.</w:t>
            </w:r>
            <w:r>
              <w:t xml:space="preserve"> (Describe, and if any is pledged as security, state name and address of lien holder, amount of lien, terms of payment and if delinquent, describe delinquency.)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</w:pPr>
            <w:r>
              <w:rPr>
                <w:b/>
                <w:bCs/>
                <w:sz w:val="24"/>
                <w:shd w:val="clear" w:color="auto" w:fill="D9D9D9"/>
              </w:rPr>
              <w:t>Sect</w:t>
            </w:r>
            <w:r>
              <w:rPr>
                <w:b/>
                <w:bCs/>
                <w:sz w:val="24"/>
              </w:rPr>
              <w:t>ion 6. Unpaid taxes</w:t>
            </w:r>
            <w:r>
              <w:rPr>
                <w:sz w:val="24"/>
              </w:rPr>
              <w:t>.</w:t>
            </w:r>
            <w:r>
              <w:t xml:space="preserve"> (Describe in detail, as to whom payable, when due, and to what property, if any, attach tax lien).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jc w:val="right"/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</w:pPr>
            <w:r>
              <w:rPr>
                <w:b/>
                <w:bCs/>
                <w:sz w:val="24"/>
              </w:rPr>
              <w:t>Section 7. Other Liabilities.</w:t>
            </w:r>
            <w:r>
              <w:rPr>
                <w:b/>
                <w:bCs/>
              </w:rPr>
              <w:t xml:space="preserve"> </w:t>
            </w:r>
            <w:r>
              <w:t>(Describe in detail.)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2"/>
            </w:pPr>
            <w:r>
              <w:rPr>
                <w:b/>
                <w:bCs/>
                <w:sz w:val="24"/>
              </w:rPr>
              <w:t>Section 8. Life Insurance Held.</w:t>
            </w:r>
            <w:r>
              <w:t xml:space="preserve">  (Give face amount and cash surrender value of policies and -name of insurance company and beneficiaries).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16"/>
              </w:rPr>
            </w:pPr>
          </w:p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I authorize WACIF to make inquiries as necessary to verify the accuracy of the statements made and to determine my creditworthiness. I certify the above and the statements contained in the attachments are true and accurate as of the stated date(s). These statements are made for the purpose of either obtaining a loan or guaranteeing a loan. I understand FALSE statements may result in forfeiture of benefits and possible prosecution.</w:t>
            </w:r>
          </w:p>
          <w:p w:rsidR="00103F41" w:rsidRDefault="00103F41" w:rsidP="00154D8D">
            <w:pPr>
              <w:pStyle w:val="BodyText2"/>
              <w:rPr>
                <w:b/>
                <w:bCs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Signature:                                                    Date:                                          Social Security Number:</w:t>
            </w:r>
          </w:p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24"/>
              </w:rPr>
            </w:pPr>
          </w:p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03F41" w:rsidTr="00154D8D">
        <w:tc>
          <w:tcPr>
            <w:tcW w:w="111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Signature:                                                    Date:                                          Social Security Number:</w:t>
            </w:r>
          </w:p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24"/>
              </w:rPr>
            </w:pPr>
          </w:p>
          <w:p w:rsidR="00103F41" w:rsidRDefault="00103F41" w:rsidP="00154D8D">
            <w:pPr>
              <w:pStyle w:val="BodyText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03F41" w:rsidRDefault="00103F41" w:rsidP="00154D8D">
      <w:pPr>
        <w:pStyle w:val="BodyText2"/>
        <w:rPr>
          <w:b/>
          <w:bCs/>
          <w:sz w:val="24"/>
        </w:rPr>
      </w:pPr>
    </w:p>
    <w:p w:rsidR="00103F41" w:rsidRDefault="00103F41" w:rsidP="00154D8D">
      <w:pPr>
        <w:pStyle w:val="BodyText2"/>
        <w:rPr>
          <w:rFonts w:ascii="Arial Narrow" w:hAnsi="Arial Narrow" w:cs="Arial"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Pr="00187BA3" w:rsidRDefault="00103F41" w:rsidP="00154D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7BA3">
        <w:rPr>
          <w:rFonts w:ascii="Arial" w:hAnsi="Arial" w:cs="Arial"/>
          <w:b/>
          <w:bCs/>
          <w:sz w:val="28"/>
          <w:szCs w:val="28"/>
        </w:rPr>
        <w:t>PLEASE CONTINUE TO NEXT PAGE</w:t>
      </w:r>
    </w:p>
    <w:p w:rsidR="00103F41" w:rsidRPr="00187BA3" w:rsidRDefault="00103F41" w:rsidP="00154D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Default="00103F41" w:rsidP="00154D8D">
      <w:pPr>
        <w:rPr>
          <w:rFonts w:ascii="Arial" w:hAnsi="Arial" w:cs="Arial"/>
          <w:b/>
          <w:bCs/>
          <w:sz w:val="18"/>
        </w:rPr>
      </w:pPr>
    </w:p>
    <w:p w:rsidR="00103F41" w:rsidRPr="00BB3DD0" w:rsidRDefault="00103F41" w:rsidP="00C64DDF">
      <w:pPr>
        <w:keepNext/>
        <w:keepLines/>
        <w:jc w:val="center"/>
        <w:rPr>
          <w:b/>
          <w:sz w:val="28"/>
          <w:szCs w:val="28"/>
        </w:rPr>
      </w:pPr>
      <w:r w:rsidRPr="00BB3DD0">
        <w:rPr>
          <w:b/>
          <w:sz w:val="28"/>
          <w:szCs w:val="28"/>
        </w:rPr>
        <w:t>DC Certified Business Enterprise Revolving Micro Loan Fund</w:t>
      </w:r>
    </w:p>
    <w:p w:rsidR="00103F41" w:rsidRDefault="00103F41" w:rsidP="00C64DDF">
      <w:pPr>
        <w:jc w:val="center"/>
        <w:rPr>
          <w:b/>
        </w:rPr>
      </w:pPr>
      <w:r>
        <w:rPr>
          <w:b/>
        </w:rPr>
        <w:t>APPLICATION REQUIREMENTS</w:t>
      </w:r>
    </w:p>
    <w:p w:rsidR="00103F41" w:rsidRDefault="00103F41" w:rsidP="00C64DDF">
      <w:pPr>
        <w:pBdr>
          <w:bottom w:val="single" w:sz="6" w:space="1" w:color="auto"/>
        </w:pBdr>
        <w:rPr>
          <w:b/>
        </w:rPr>
      </w:pPr>
    </w:p>
    <w:p w:rsidR="00103F41" w:rsidRDefault="00103F41" w:rsidP="00C64DDF">
      <w:pPr>
        <w:rPr>
          <w:b/>
        </w:rPr>
      </w:pPr>
    </w:p>
    <w:p w:rsidR="00103F41" w:rsidRPr="00F15FF2" w:rsidRDefault="00103F41" w:rsidP="00C64DDF">
      <w:pPr>
        <w:jc w:val="center"/>
        <w:rPr>
          <w:rFonts w:ascii="Arial" w:hAnsi="Arial" w:cs="Arial"/>
          <w:b/>
          <w:sz w:val="28"/>
          <w:szCs w:val="28"/>
        </w:rPr>
      </w:pPr>
      <w:r w:rsidRPr="00F15FF2">
        <w:rPr>
          <w:rFonts w:ascii="Times" w:hAnsi="Times"/>
          <w:b/>
          <w:sz w:val="28"/>
          <w:szCs w:val="28"/>
        </w:rPr>
        <w:t>(</w:t>
      </w:r>
      <w:r w:rsidRPr="00F15FF2">
        <w:rPr>
          <w:rFonts w:ascii="Arial" w:hAnsi="Arial" w:cs="Arial"/>
          <w:b/>
          <w:sz w:val="28"/>
          <w:szCs w:val="28"/>
        </w:rPr>
        <w:t xml:space="preserve">Please Note: All application requirements must be </w:t>
      </w:r>
    </w:p>
    <w:p w:rsidR="00103F41" w:rsidRPr="00F15FF2" w:rsidRDefault="00103F41" w:rsidP="00C64DDF">
      <w:pPr>
        <w:jc w:val="center"/>
        <w:rPr>
          <w:rFonts w:ascii="Arial" w:hAnsi="Arial" w:cs="Arial"/>
          <w:b/>
          <w:sz w:val="28"/>
          <w:szCs w:val="28"/>
        </w:rPr>
      </w:pPr>
      <w:r w:rsidRPr="00F15FF2">
        <w:rPr>
          <w:rFonts w:ascii="Arial" w:hAnsi="Arial" w:cs="Arial"/>
          <w:b/>
          <w:sz w:val="28"/>
          <w:szCs w:val="28"/>
        </w:rPr>
        <w:t>TABBED and SUBMITTED IN ORDER as outlined below)</w:t>
      </w:r>
    </w:p>
    <w:p w:rsidR="00103F41" w:rsidRDefault="00103F41" w:rsidP="00C64DDF">
      <w:pPr>
        <w:rPr>
          <w:rFonts w:ascii="Times" w:hAnsi="Times"/>
          <w:b/>
        </w:rPr>
      </w:pPr>
    </w:p>
    <w:p w:rsidR="00103F41" w:rsidRDefault="00103F41" w:rsidP="00C64DDF">
      <w:pPr>
        <w:rPr>
          <w:rFonts w:ascii="Times" w:hAnsi="Times"/>
          <w:b/>
        </w:rPr>
      </w:pPr>
    </w:p>
    <w:p w:rsidR="00103F41" w:rsidRPr="005E281A" w:rsidRDefault="00103F41" w:rsidP="00C64DDF">
      <w:pPr>
        <w:rPr>
          <w:rFonts w:ascii="Times" w:hAnsi="Times"/>
          <w:b/>
        </w:rPr>
      </w:pPr>
      <w:r w:rsidRPr="005E281A">
        <w:rPr>
          <w:rFonts w:ascii="Times" w:hAnsi="Times"/>
          <w:b/>
        </w:rPr>
        <w:t>A completed</w:t>
      </w:r>
      <w:r>
        <w:rPr>
          <w:rFonts w:ascii="Times" w:hAnsi="Times"/>
          <w:b/>
        </w:rPr>
        <w:t xml:space="preserve"> CBE Revolving Micro Loa</w:t>
      </w:r>
      <w:r w:rsidRPr="005E281A">
        <w:rPr>
          <w:rFonts w:ascii="Times" w:hAnsi="Times"/>
          <w:b/>
        </w:rPr>
        <w:t>n</w:t>
      </w:r>
      <w:r>
        <w:rPr>
          <w:rFonts w:ascii="Times" w:hAnsi="Times"/>
          <w:b/>
        </w:rPr>
        <w:t xml:space="preserve"> Fund (CBE-RMLF)</w:t>
      </w:r>
      <w:r w:rsidRPr="005E281A">
        <w:rPr>
          <w:rFonts w:ascii="Times" w:hAnsi="Times"/>
          <w:b/>
        </w:rPr>
        <w:t xml:space="preserve"> application will </w:t>
      </w:r>
      <w:r>
        <w:rPr>
          <w:rFonts w:ascii="Times" w:hAnsi="Times"/>
          <w:b/>
        </w:rPr>
        <w:t>i</w:t>
      </w:r>
      <w:r w:rsidRPr="005E281A">
        <w:rPr>
          <w:rFonts w:ascii="Times" w:hAnsi="Times"/>
          <w:b/>
        </w:rPr>
        <w:t>nclude:</w:t>
      </w:r>
      <w:r>
        <w:rPr>
          <w:rFonts w:ascii="Times" w:hAnsi="Times"/>
          <w:b/>
        </w:rPr>
        <w:t xml:space="preserve"> </w:t>
      </w:r>
    </w:p>
    <w:p w:rsidR="00103F41" w:rsidRPr="005E281A" w:rsidRDefault="00103F41" w:rsidP="00C64DDF">
      <w:pPr>
        <w:rPr>
          <w:rFonts w:ascii="Times" w:hAnsi="Times"/>
        </w:rPr>
      </w:pPr>
    </w:p>
    <w:p w:rsidR="00103F41" w:rsidRPr="000C76EF" w:rsidRDefault="00103F41" w:rsidP="00C64D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" w:hAnsi="Times"/>
          <w:sz w:val="22"/>
          <w:szCs w:val="22"/>
          <w:u w:val="single"/>
        </w:rPr>
      </w:pPr>
      <w:r w:rsidRPr="000C76EF">
        <w:rPr>
          <w:rFonts w:ascii="Times" w:hAnsi="Times"/>
          <w:sz w:val="22"/>
          <w:szCs w:val="22"/>
          <w:u w:val="single"/>
        </w:rPr>
        <w:t>Informational Requests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 xml:space="preserve">Completed CBE-RMLF Intake Form including </w:t>
      </w:r>
      <w:r w:rsidRPr="000C76EF">
        <w:rPr>
          <w:rFonts w:ascii="Times" w:hAnsi="Times" w:cs="Arial"/>
          <w:sz w:val="22"/>
          <w:szCs w:val="22"/>
        </w:rPr>
        <w:t>Personal Financial Statement for all principals of the business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 xml:space="preserve">Completed CBE-RMLF Loan Application 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 xml:space="preserve">CBE Program Certification </w:t>
      </w:r>
      <w:r>
        <w:rPr>
          <w:rFonts w:ascii="Times" w:hAnsi="Times"/>
          <w:sz w:val="22"/>
          <w:szCs w:val="22"/>
        </w:rPr>
        <w:t>Letter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 w:cs="Arial"/>
          <w:sz w:val="22"/>
          <w:szCs w:val="22"/>
        </w:rPr>
        <w:t>$150 Application Fee</w:t>
      </w:r>
      <w:r>
        <w:rPr>
          <w:rFonts w:ascii="Times" w:hAnsi="Times" w:cs="Arial"/>
          <w:sz w:val="22"/>
          <w:szCs w:val="22"/>
        </w:rPr>
        <w:t xml:space="preserve"> made payable to WACIF</w:t>
      </w:r>
    </w:p>
    <w:p w:rsidR="00103F41" w:rsidRPr="000C76EF" w:rsidRDefault="00103F41" w:rsidP="00C64DDF">
      <w:pPr>
        <w:rPr>
          <w:rFonts w:ascii="Times" w:hAnsi="Times"/>
          <w:sz w:val="22"/>
          <w:szCs w:val="22"/>
        </w:rPr>
      </w:pPr>
    </w:p>
    <w:p w:rsidR="00103F41" w:rsidRPr="000C76EF" w:rsidRDefault="00103F41" w:rsidP="00C64D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" w:hAnsi="Times"/>
          <w:sz w:val="22"/>
          <w:szCs w:val="22"/>
          <w:u w:val="single"/>
        </w:rPr>
      </w:pPr>
      <w:r w:rsidRPr="000C76EF">
        <w:rPr>
          <w:rFonts w:ascii="Times" w:hAnsi="Times"/>
          <w:sz w:val="22"/>
          <w:szCs w:val="22"/>
          <w:u w:val="single"/>
        </w:rPr>
        <w:t>Organizational Documents</w:t>
      </w:r>
    </w:p>
    <w:p w:rsidR="00103F41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Articles of Incorporation or Organization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Operating Agreement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Organization’s By-laws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Certificate of Incorporation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Copy of Business, Professional, and/or trade license</w:t>
      </w:r>
    </w:p>
    <w:p w:rsidR="00103F41" w:rsidRPr="00884999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884999">
        <w:rPr>
          <w:rFonts w:ascii="Times" w:hAnsi="Times"/>
          <w:sz w:val="22"/>
          <w:szCs w:val="22"/>
        </w:rPr>
        <w:t>Certificate of Occupancy</w:t>
      </w:r>
    </w:p>
    <w:p w:rsidR="00103F41" w:rsidRPr="00884999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884999">
        <w:rPr>
          <w:rFonts w:ascii="Times" w:hAnsi="Times" w:cs="Arial"/>
          <w:sz w:val="22"/>
          <w:szCs w:val="22"/>
        </w:rPr>
        <w:t>Tax Certification (Clean Hands Certification from the DC Office of Tax and Revenue – OTR)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Most recent Certificate of Good Standing issued by DCRA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 xml:space="preserve">Company Profile, including executive summary, operation plan, organizational structure, marketing outline, and resumes of key personnel 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Lease or Deed for business site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Most Recent Form UC-30 (Employer’s Quarterly Contribution and Wage Report)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 w:cs="Arial"/>
          <w:sz w:val="22"/>
          <w:szCs w:val="22"/>
        </w:rPr>
        <w:t>Employee Identification Number – IRS Issuance</w:t>
      </w:r>
    </w:p>
    <w:p w:rsidR="00103F41" w:rsidRPr="00394668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394668">
        <w:rPr>
          <w:rFonts w:ascii="Times" w:hAnsi="Times" w:cs="Arial"/>
          <w:sz w:val="22"/>
          <w:szCs w:val="22"/>
        </w:rPr>
        <w:t>Dun and Bradstreet (DUNS) Number</w:t>
      </w:r>
    </w:p>
    <w:p w:rsidR="00103F41" w:rsidRPr="00884999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394668">
        <w:rPr>
          <w:rFonts w:ascii="Times" w:hAnsi="Times" w:cs="Arial"/>
          <w:sz w:val="22"/>
          <w:szCs w:val="22"/>
        </w:rPr>
        <w:t>Proof of Citizenship of principal owners (e.g. birth certificate, passport, or permanent resident) or legal residency documentation</w:t>
      </w:r>
    </w:p>
    <w:p w:rsidR="00103F41" w:rsidRPr="00884999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A copy of driver’s license or DMV picture ID</w:t>
      </w:r>
    </w:p>
    <w:p w:rsidR="00103F41" w:rsidRPr="00394668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Borrowing Resolution</w:t>
      </w:r>
    </w:p>
    <w:p w:rsidR="00103F41" w:rsidRPr="000C76EF" w:rsidRDefault="00103F41" w:rsidP="00C64DDF">
      <w:pPr>
        <w:ind w:left="720"/>
        <w:rPr>
          <w:rFonts w:ascii="Times" w:hAnsi="Times"/>
          <w:sz w:val="22"/>
          <w:szCs w:val="22"/>
        </w:rPr>
      </w:pPr>
      <w:r w:rsidRPr="007B677D">
        <w:rPr>
          <w:rFonts w:ascii="Times" w:hAnsi="Times" w:cs="Arial"/>
          <w:color w:val="FF0000"/>
          <w:sz w:val="22"/>
          <w:szCs w:val="22"/>
        </w:rPr>
        <w:t xml:space="preserve">   </w:t>
      </w:r>
      <w:r w:rsidRPr="000C76EF">
        <w:rPr>
          <w:rFonts w:ascii="Times" w:hAnsi="Times"/>
          <w:sz w:val="22"/>
          <w:szCs w:val="22"/>
        </w:rPr>
        <w:t xml:space="preserve"> </w:t>
      </w:r>
    </w:p>
    <w:p w:rsidR="00103F41" w:rsidRPr="000C76EF" w:rsidRDefault="00103F41" w:rsidP="00C64D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  <w:u w:val="single"/>
        </w:rPr>
        <w:t>Financial Documents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Profit &amp;Loss for last three fiscal years</w:t>
      </w:r>
      <w:r>
        <w:rPr>
          <w:rFonts w:ascii="Times" w:hAnsi="Times"/>
          <w:sz w:val="22"/>
          <w:szCs w:val="22"/>
        </w:rPr>
        <w:t xml:space="preserve"> and year-to-date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Projected Profit &amp;Loss for next three fiscal years</w:t>
      </w:r>
    </w:p>
    <w:p w:rsidR="00103F41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 xml:space="preserve">Balance </w:t>
      </w:r>
      <w:r>
        <w:rPr>
          <w:rFonts w:ascii="Times" w:hAnsi="Times"/>
          <w:sz w:val="22"/>
          <w:szCs w:val="22"/>
        </w:rPr>
        <w:t>sheet</w:t>
      </w:r>
      <w:r w:rsidRPr="000C76EF">
        <w:rPr>
          <w:rFonts w:ascii="Times" w:hAnsi="Times"/>
          <w:sz w:val="22"/>
          <w:szCs w:val="22"/>
        </w:rPr>
        <w:t xml:space="preserve"> for last three fiscal years</w:t>
      </w:r>
      <w:r>
        <w:rPr>
          <w:rFonts w:ascii="Times" w:hAnsi="Times"/>
          <w:sz w:val="22"/>
          <w:szCs w:val="22"/>
        </w:rPr>
        <w:t xml:space="preserve"> ends </w:t>
      </w:r>
    </w:p>
    <w:p w:rsidR="00103F41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Current Balance Sheet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Proposed Project Budget</w:t>
      </w:r>
      <w:r>
        <w:rPr>
          <w:rFonts w:ascii="Times" w:hAnsi="Times"/>
          <w:sz w:val="22"/>
          <w:szCs w:val="22"/>
        </w:rPr>
        <w:t xml:space="preserve"> (including Sources and Uses)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Federal Tax Returns for last 3 fiscal years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Personal Tax Returns for last 3 calendar years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Cash flow statement for previous fiscal year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Projected Cash flow statement for next fiscal year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 w:cs="Arial"/>
          <w:sz w:val="22"/>
          <w:szCs w:val="22"/>
        </w:rPr>
        <w:t>Last 3 months of business bank statements</w:t>
      </w:r>
    </w:p>
    <w:p w:rsidR="00103F41" w:rsidRPr="000C76EF" w:rsidRDefault="00103F41" w:rsidP="00C64DDF">
      <w:pPr>
        <w:rPr>
          <w:rFonts w:ascii="Times" w:hAnsi="Times"/>
          <w:sz w:val="22"/>
          <w:szCs w:val="22"/>
        </w:rPr>
      </w:pPr>
    </w:p>
    <w:p w:rsidR="00103F41" w:rsidRPr="000C76EF" w:rsidRDefault="00103F41" w:rsidP="00C64D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br w:type="page"/>
      </w:r>
      <w:r w:rsidRPr="000C76EF">
        <w:rPr>
          <w:rFonts w:ascii="Times" w:hAnsi="Times"/>
          <w:sz w:val="22"/>
          <w:szCs w:val="22"/>
          <w:u w:val="single"/>
        </w:rPr>
        <w:t xml:space="preserve">Other 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Marketing Plan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/>
          <w:sz w:val="22"/>
          <w:szCs w:val="22"/>
        </w:rPr>
        <w:t>Insurance Materials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 w:cs="Arial"/>
          <w:sz w:val="22"/>
          <w:szCs w:val="22"/>
        </w:rPr>
        <w:t>Recent Appraisal</w:t>
      </w:r>
      <w:r>
        <w:rPr>
          <w:rFonts w:ascii="Times" w:hAnsi="Times" w:cs="Arial"/>
          <w:sz w:val="22"/>
          <w:szCs w:val="22"/>
        </w:rPr>
        <w:t xml:space="preserve"> or a copy Current Year Tax Assessment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 w:cs="Arial"/>
          <w:sz w:val="22"/>
          <w:szCs w:val="22"/>
        </w:rPr>
        <w:t>Environmental Survey</w:t>
      </w:r>
      <w:r>
        <w:rPr>
          <w:rFonts w:ascii="Times" w:hAnsi="Times" w:cs="Arial"/>
          <w:sz w:val="22"/>
          <w:szCs w:val="22"/>
        </w:rPr>
        <w:t xml:space="preserve"> (if applicable)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/>
          <w:sz w:val="22"/>
          <w:szCs w:val="22"/>
        </w:rPr>
      </w:pPr>
      <w:r w:rsidRPr="000C76EF">
        <w:rPr>
          <w:rFonts w:ascii="Times" w:hAnsi="Times" w:cs="Arial"/>
          <w:sz w:val="22"/>
          <w:szCs w:val="22"/>
        </w:rPr>
        <w:t>Commitments for other loans/grants for the proposed project</w:t>
      </w:r>
      <w:r w:rsidRPr="000C76EF">
        <w:rPr>
          <w:rFonts w:ascii="Times" w:hAnsi="Times"/>
          <w:sz w:val="22"/>
          <w:szCs w:val="22"/>
        </w:rPr>
        <w:t>s</w:t>
      </w:r>
    </w:p>
    <w:p w:rsidR="00103F41" w:rsidRPr="000C76EF" w:rsidRDefault="00103F41" w:rsidP="00C64DD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0C76EF">
        <w:rPr>
          <w:rFonts w:ascii="Times" w:hAnsi="Times"/>
          <w:sz w:val="22"/>
          <w:szCs w:val="22"/>
        </w:rPr>
        <w:t xml:space="preserve">Business Plan </w:t>
      </w:r>
      <w:r>
        <w:rPr>
          <w:rFonts w:ascii="Times" w:hAnsi="Times"/>
          <w:sz w:val="22"/>
          <w:szCs w:val="22"/>
        </w:rPr>
        <w:t xml:space="preserve">(Must demonstrate how loan resources will impact profitability of the business, create job opportunities, repay the loan, help to expand the business, etc.) </w:t>
      </w:r>
    </w:p>
    <w:p w:rsidR="00103F41" w:rsidRDefault="00103F41">
      <w:pPr>
        <w:rPr>
          <w:strike/>
        </w:rPr>
      </w:pPr>
    </w:p>
    <w:p w:rsidR="00103F41" w:rsidRDefault="00103F41">
      <w:pPr>
        <w:rPr>
          <w:strike/>
        </w:rPr>
      </w:pPr>
    </w:p>
    <w:p w:rsidR="00103F41" w:rsidRPr="000633D9" w:rsidRDefault="00103F41" w:rsidP="000633D9">
      <w:pPr>
        <w:rPr>
          <w:rFonts w:ascii="Arial" w:hAnsi="Arial" w:cs="Arial"/>
          <w:b/>
          <w:bCs/>
          <w:sz w:val="18"/>
        </w:rPr>
      </w:pPr>
      <w:r w:rsidRPr="000633D9">
        <w:rPr>
          <w:rFonts w:ascii="Arial" w:hAnsi="Arial" w:cs="Arial"/>
          <w:b/>
          <w:bCs/>
          <w:sz w:val="18"/>
        </w:rPr>
        <w:t>Signatures (signed individually and on behalf of the business)</w:t>
      </w: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ind w:left="360"/>
        <w:rPr>
          <w:sz w:val="20"/>
        </w:rPr>
      </w:pPr>
      <w:r w:rsidRPr="000633D9">
        <w:rPr>
          <w:sz w:val="20"/>
        </w:rPr>
        <w:t>By my signature I agree to comply with the approval of my loan request and to comply, whenever applicable, with the hazard insurance, lead-based paint or other limitations articulated in the loan agreement. I certify that this application and all related tax returns, schedules and other attachments are true and complete; that the loan proceeds will be used exclusively for business related purposes and that they will notify WACIF of any adverse change in their financial condition. I agree agrees to notify WACIF of any material change in the business or the information provided.</w:t>
      </w: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>Business Name: ________________________________________________________________________</w:t>
      </w: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>By: ______________________________                                   Date: ______________________________</w:t>
      </w: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 xml:space="preserve">           Signature and Title</w:t>
      </w:r>
    </w:p>
    <w:p w:rsidR="00103F41" w:rsidRPr="000633D9" w:rsidRDefault="00103F41" w:rsidP="000633D9">
      <w:pPr>
        <w:rPr>
          <w:sz w:val="20"/>
        </w:rPr>
      </w:pPr>
    </w:p>
    <w:p w:rsidR="00103F41" w:rsidRPr="000633D9" w:rsidRDefault="00103F41" w:rsidP="000633D9">
      <w:pPr>
        <w:rPr>
          <w:b/>
          <w:bCs/>
          <w:sz w:val="22"/>
        </w:rPr>
      </w:pPr>
    </w:p>
    <w:p w:rsidR="00103F41" w:rsidRPr="000633D9" w:rsidRDefault="00103F41" w:rsidP="000633D9">
      <w:pPr>
        <w:rPr>
          <w:b/>
          <w:bCs/>
          <w:sz w:val="22"/>
        </w:rPr>
      </w:pPr>
      <w:r w:rsidRPr="000633D9">
        <w:rPr>
          <w:b/>
          <w:bCs/>
          <w:sz w:val="22"/>
        </w:rPr>
        <w:t>Guarantors:</w:t>
      </w:r>
    </w:p>
    <w:p w:rsidR="00103F41" w:rsidRPr="000633D9" w:rsidRDefault="00103F41" w:rsidP="000633D9">
      <w:pPr>
        <w:rPr>
          <w:b/>
          <w:bCs/>
          <w:sz w:val="22"/>
        </w:rPr>
      </w:pPr>
    </w:p>
    <w:p w:rsidR="00103F41" w:rsidRPr="000633D9" w:rsidRDefault="00103F41" w:rsidP="000633D9">
      <w:pPr>
        <w:rPr>
          <w:b/>
          <w:bCs/>
          <w:sz w:val="22"/>
        </w:rPr>
      </w:pP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 xml:space="preserve">______________________________                                     </w:t>
      </w:r>
      <w:r w:rsidRPr="000633D9">
        <w:rPr>
          <w:sz w:val="20"/>
        </w:rPr>
        <w:tab/>
        <w:t xml:space="preserve">  ______________________________</w:t>
      </w: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 xml:space="preserve">            Signature and Title</w:t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  <w:t>Date</w:t>
      </w:r>
    </w:p>
    <w:p w:rsidR="00103F41" w:rsidRPr="000633D9" w:rsidRDefault="00103F41" w:rsidP="000633D9">
      <w:pPr>
        <w:pStyle w:val="BodyText2"/>
        <w:rPr>
          <w:rFonts w:ascii="Arial Narrow" w:hAnsi="Arial Narrow" w:cs="Arial"/>
          <w:sz w:val="18"/>
        </w:rPr>
      </w:pPr>
    </w:p>
    <w:p w:rsidR="00103F41" w:rsidRPr="000633D9" w:rsidRDefault="00103F41" w:rsidP="000633D9">
      <w:pPr>
        <w:pStyle w:val="BodyText2"/>
        <w:rPr>
          <w:rFonts w:ascii="Arial Narrow" w:hAnsi="Arial Narrow" w:cs="Arial"/>
          <w:sz w:val="18"/>
        </w:rPr>
      </w:pPr>
    </w:p>
    <w:p w:rsidR="00103F41" w:rsidRPr="000633D9" w:rsidRDefault="00103F41" w:rsidP="000633D9">
      <w:pPr>
        <w:pStyle w:val="BodyText2"/>
        <w:rPr>
          <w:rFonts w:ascii="Arial Narrow" w:hAnsi="Arial Narrow" w:cs="Arial"/>
          <w:sz w:val="18"/>
        </w:rPr>
      </w:pP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 xml:space="preserve">___________________________                                          </w:t>
      </w:r>
      <w:r w:rsidRPr="000633D9">
        <w:rPr>
          <w:sz w:val="20"/>
        </w:rPr>
        <w:tab/>
        <w:t xml:space="preserve">  ______________________________</w:t>
      </w:r>
    </w:p>
    <w:p w:rsidR="00103F41" w:rsidRPr="000633D9" w:rsidRDefault="00103F41" w:rsidP="000633D9">
      <w:pPr>
        <w:rPr>
          <w:sz w:val="20"/>
        </w:rPr>
      </w:pPr>
      <w:r w:rsidRPr="000633D9">
        <w:rPr>
          <w:sz w:val="20"/>
        </w:rPr>
        <w:t xml:space="preserve">            Signature and Title</w:t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</w:r>
      <w:r w:rsidRPr="000633D9">
        <w:rPr>
          <w:sz w:val="20"/>
        </w:rPr>
        <w:tab/>
        <w:t>Date</w:t>
      </w:r>
    </w:p>
    <w:p w:rsidR="00103F41" w:rsidRPr="000633D9" w:rsidRDefault="00103F41" w:rsidP="000633D9"/>
    <w:p w:rsidR="00103F41" w:rsidRPr="000633D9" w:rsidRDefault="00103F41"/>
    <w:sectPr w:rsidR="00103F41" w:rsidRPr="000633D9" w:rsidSect="000633D9">
      <w:footerReference w:type="default" r:id="rId9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41" w:rsidRDefault="00103F41">
      <w:r>
        <w:separator/>
      </w:r>
    </w:p>
  </w:endnote>
  <w:endnote w:type="continuationSeparator" w:id="0">
    <w:p w:rsidR="00103F41" w:rsidRDefault="0010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41" w:rsidRPr="00304DD8" w:rsidRDefault="00103F41" w:rsidP="00304DD8">
    <w:pPr>
      <w:pStyle w:val="Footer"/>
      <w:jc w:val="right"/>
      <w:rPr>
        <w:sz w:val="20"/>
        <w:szCs w:val="20"/>
      </w:rPr>
    </w:pPr>
    <w:r w:rsidRPr="00304DD8">
      <w:rPr>
        <w:sz w:val="20"/>
        <w:szCs w:val="20"/>
      </w:rPr>
      <w:t>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41" w:rsidRDefault="00103F41">
      <w:r>
        <w:separator/>
      </w:r>
    </w:p>
  </w:footnote>
  <w:footnote w:type="continuationSeparator" w:id="0">
    <w:p w:rsidR="00103F41" w:rsidRDefault="00103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58E8"/>
    <w:multiLevelType w:val="hybridMultilevel"/>
    <w:tmpl w:val="80607B34"/>
    <w:lvl w:ilvl="0" w:tplc="04090001">
      <w:start w:val="4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66C40"/>
    <w:multiLevelType w:val="hybridMultilevel"/>
    <w:tmpl w:val="A6F0B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CD65FF"/>
    <w:multiLevelType w:val="hybridMultilevel"/>
    <w:tmpl w:val="6CBA8B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8D"/>
    <w:rsid w:val="00003A18"/>
    <w:rsid w:val="00034CDF"/>
    <w:rsid w:val="000569CD"/>
    <w:rsid w:val="000633D9"/>
    <w:rsid w:val="000B0638"/>
    <w:rsid w:val="000C76EF"/>
    <w:rsid w:val="000D1FA9"/>
    <w:rsid w:val="000E5682"/>
    <w:rsid w:val="00103F41"/>
    <w:rsid w:val="00154D8D"/>
    <w:rsid w:val="0017396A"/>
    <w:rsid w:val="00187BA3"/>
    <w:rsid w:val="0019269D"/>
    <w:rsid w:val="0027785A"/>
    <w:rsid w:val="002D3DD0"/>
    <w:rsid w:val="00304DD8"/>
    <w:rsid w:val="003800F4"/>
    <w:rsid w:val="00394668"/>
    <w:rsid w:val="004012FF"/>
    <w:rsid w:val="00432868"/>
    <w:rsid w:val="00475C19"/>
    <w:rsid w:val="0052194E"/>
    <w:rsid w:val="0053437A"/>
    <w:rsid w:val="00595F14"/>
    <w:rsid w:val="005A392B"/>
    <w:rsid w:val="005B480B"/>
    <w:rsid w:val="005D1056"/>
    <w:rsid w:val="005E281A"/>
    <w:rsid w:val="005F6A8F"/>
    <w:rsid w:val="007153E2"/>
    <w:rsid w:val="00787DC0"/>
    <w:rsid w:val="007B5EAA"/>
    <w:rsid w:val="007B677D"/>
    <w:rsid w:val="007D7FF7"/>
    <w:rsid w:val="007F73D8"/>
    <w:rsid w:val="00826ACD"/>
    <w:rsid w:val="00830B4B"/>
    <w:rsid w:val="008317C8"/>
    <w:rsid w:val="00853731"/>
    <w:rsid w:val="00877D5B"/>
    <w:rsid w:val="00884999"/>
    <w:rsid w:val="009079AE"/>
    <w:rsid w:val="009401CF"/>
    <w:rsid w:val="009E09E1"/>
    <w:rsid w:val="009E1217"/>
    <w:rsid w:val="00A269CA"/>
    <w:rsid w:val="00A94A14"/>
    <w:rsid w:val="00AC2541"/>
    <w:rsid w:val="00AC62B4"/>
    <w:rsid w:val="00BB3DD0"/>
    <w:rsid w:val="00BF78FF"/>
    <w:rsid w:val="00C34BFA"/>
    <w:rsid w:val="00C3630E"/>
    <w:rsid w:val="00C64DDF"/>
    <w:rsid w:val="00C83C99"/>
    <w:rsid w:val="00C87F40"/>
    <w:rsid w:val="00C9020C"/>
    <w:rsid w:val="00CA5136"/>
    <w:rsid w:val="00CA6741"/>
    <w:rsid w:val="00CC4613"/>
    <w:rsid w:val="00CF01D7"/>
    <w:rsid w:val="00D05647"/>
    <w:rsid w:val="00D57852"/>
    <w:rsid w:val="00E478C6"/>
    <w:rsid w:val="00F02B48"/>
    <w:rsid w:val="00F15FF2"/>
    <w:rsid w:val="00F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8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4D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D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D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D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4D8D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D2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54D8D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D2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8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52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54D8D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52D21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15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21"/>
    <w:rPr>
      <w:sz w:val="0"/>
      <w:szCs w:val="0"/>
    </w:rPr>
  </w:style>
  <w:style w:type="character" w:customStyle="1" w:styleId="StyleTimes11ptUnderline">
    <w:name w:val="Style Times 11 pt Underline"/>
    <w:basedOn w:val="DefaultParagraphFont"/>
    <w:uiPriority w:val="99"/>
    <w:rsid w:val="0019269D"/>
    <w:rPr>
      <w:rFonts w:ascii="Times" w:hAnsi="Times" w:cs="Times New Roman"/>
      <w:strike/>
      <w:sz w:val="22"/>
      <w:u w:val="single"/>
    </w:rPr>
  </w:style>
  <w:style w:type="paragraph" w:styleId="Header">
    <w:name w:val="header"/>
    <w:basedOn w:val="Normal"/>
    <w:link w:val="HeaderChar"/>
    <w:uiPriority w:val="99"/>
    <w:rsid w:val="00304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D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4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D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1846</Words>
  <Characters>10526</Characters>
  <Application>Microsoft Office Outlook</Application>
  <DocSecurity>0</DocSecurity>
  <Lines>0</Lines>
  <Paragraphs>0</Paragraphs>
  <ScaleCrop>false</ScaleCrop>
  <Company>WACIF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Area Community Investment Fund</dc:title>
  <dc:subject/>
  <dc:creator>abrown</dc:creator>
  <cp:keywords/>
  <dc:description/>
  <cp:lastModifiedBy>DC User</cp:lastModifiedBy>
  <cp:revision>2</cp:revision>
  <cp:lastPrinted>2008-12-19T22:24:00Z</cp:lastPrinted>
  <dcterms:created xsi:type="dcterms:W3CDTF">2010-08-13T19:25:00Z</dcterms:created>
  <dcterms:modified xsi:type="dcterms:W3CDTF">2010-08-13T19:25:00Z</dcterms:modified>
</cp:coreProperties>
</file>